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2E" w:rsidRPr="00A77BFF" w:rsidRDefault="00892C2E" w:rsidP="00CF1B02">
      <w:pPr>
        <w:pStyle w:val="Ttulo4"/>
        <w:ind w:left="-540"/>
        <w:jc w:val="left"/>
        <w:rPr>
          <w:rFonts w:ascii="Calibri" w:hAnsi="Calibri" w:cs="Arial"/>
          <w:b/>
          <w:bCs/>
          <w:color w:val="333399"/>
          <w:sz w:val="26"/>
          <w:szCs w:val="26"/>
          <w:lang w:val="ca-ES"/>
        </w:rPr>
      </w:pPr>
      <w:r w:rsidRPr="00A77BFF">
        <w:rPr>
          <w:rFonts w:ascii="Calibri" w:hAnsi="Calibri" w:cs="Arial"/>
          <w:b/>
          <w:bCs/>
          <w:color w:val="333399"/>
          <w:sz w:val="26"/>
          <w:szCs w:val="26"/>
          <w:lang w:val="ca-ES"/>
        </w:rPr>
        <w:t>SOL·LICITUD D’OCUPACIÓ ALS ESPAIS PÚBLICS PER MOTIUS DIVERSOS</w:t>
      </w:r>
      <w:r w:rsidR="003D0FCB">
        <w:rPr>
          <w:rFonts w:ascii="Calibri" w:hAnsi="Calibri" w:cs="Arial"/>
          <w:b/>
          <w:bCs/>
          <w:color w:val="333399"/>
          <w:sz w:val="26"/>
          <w:szCs w:val="26"/>
          <w:lang w:val="ca-ES"/>
        </w:rPr>
        <w:t xml:space="preserve"> ENTITATS</w:t>
      </w:r>
    </w:p>
    <w:tbl>
      <w:tblPr>
        <w:tblW w:w="1086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727"/>
        <w:gridCol w:w="1667"/>
        <w:gridCol w:w="2416"/>
        <w:gridCol w:w="797"/>
        <w:gridCol w:w="797"/>
        <w:gridCol w:w="797"/>
        <w:gridCol w:w="797"/>
        <w:gridCol w:w="797"/>
        <w:gridCol w:w="72"/>
      </w:tblGrid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10735" w:type="dxa"/>
            <w:gridSpan w:val="8"/>
            <w:shd w:val="clear" w:color="auto" w:fill="CCCCCC"/>
          </w:tcPr>
          <w:p w:rsidR="00892C2E" w:rsidRPr="00A77BFF" w:rsidRDefault="00892C2E" w:rsidP="00683168">
            <w:pPr>
              <w:pStyle w:val="Ttulo3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A77BFF">
              <w:rPr>
                <w:rFonts w:ascii="Calibri" w:hAnsi="Calibri" w:cs="Times"/>
                <w:sz w:val="16"/>
                <w:szCs w:val="16"/>
                <w:lang w:val="ca-ES"/>
              </w:rPr>
              <w:t>DADES DEL SOL·LICITANT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6750" w:type="dxa"/>
            <w:gridSpan w:val="3"/>
            <w:vAlign w:val="center"/>
          </w:tcPr>
          <w:p w:rsidR="00892C2E" w:rsidRPr="00A77BFF" w:rsidRDefault="00892C2E" w:rsidP="00683168">
            <w:pPr>
              <w:spacing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NOM I LLINATGES</w:t>
            </w:r>
          </w:p>
          <w:p w:rsidR="00892C2E" w:rsidRPr="00A77BFF" w:rsidRDefault="00892C2E" w:rsidP="00683168">
            <w:pPr>
              <w:spacing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NOM DE L’ENTITAT O RAÓ SOCIAL:</w:t>
            </w:r>
          </w:p>
        </w:tc>
        <w:tc>
          <w:tcPr>
            <w:tcW w:w="3945" w:type="dxa"/>
            <w:gridSpan w:val="5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DNI/CIF/NIF: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6750" w:type="dxa"/>
            <w:gridSpan w:val="3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ADREÇA (C., PL., AV...):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NÚM.           o KM: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BLOC: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ESC.: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PIS: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PORTA: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266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CP:</w:t>
            </w:r>
          </w:p>
        </w:tc>
        <w:tc>
          <w:tcPr>
            <w:tcW w:w="4043" w:type="dxa"/>
            <w:gridSpan w:val="2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MUNICIPI:</w:t>
            </w:r>
          </w:p>
        </w:tc>
        <w:tc>
          <w:tcPr>
            <w:tcW w:w="3945" w:type="dxa"/>
            <w:gridSpan w:val="5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PROVÍNCIA: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266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TEL.:</w:t>
            </w:r>
          </w:p>
        </w:tc>
        <w:tc>
          <w:tcPr>
            <w:tcW w:w="4043" w:type="dxa"/>
            <w:gridSpan w:val="2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FAX:</w:t>
            </w:r>
          </w:p>
        </w:tc>
        <w:tc>
          <w:tcPr>
            <w:tcW w:w="3945" w:type="dxa"/>
            <w:gridSpan w:val="5"/>
          </w:tcPr>
          <w:p w:rsidR="00892C2E" w:rsidRPr="00A77BFF" w:rsidRDefault="00892C2E" w:rsidP="00683168">
            <w:pPr>
              <w:spacing w:before="2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ADREÇA</w:t>
            </w:r>
          </w:p>
          <w:p w:rsidR="00892C2E" w:rsidRPr="00A77BFF" w:rsidRDefault="00892C2E" w:rsidP="00683168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ELECTRÒNICA: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10735" w:type="dxa"/>
            <w:gridSpan w:val="8"/>
            <w:shd w:val="clear" w:color="auto" w:fill="CCCCCC"/>
          </w:tcPr>
          <w:p w:rsidR="00892C2E" w:rsidRPr="00A77BFF" w:rsidRDefault="00892C2E" w:rsidP="00683168">
            <w:pPr>
              <w:pStyle w:val="Ttulo3"/>
              <w:ind w:left="17"/>
              <w:rPr>
                <w:rFonts w:ascii="Calibri" w:hAnsi="Calibri" w:cs="Times"/>
                <w:b w:val="0"/>
                <w:bCs w:val="0"/>
                <w:sz w:val="16"/>
                <w:szCs w:val="16"/>
                <w:lang w:val="ca-ES"/>
              </w:rPr>
            </w:pPr>
            <w:r w:rsidRPr="00A77BFF">
              <w:rPr>
                <w:rFonts w:ascii="Calibri" w:hAnsi="Calibri" w:cs="Times"/>
                <w:sz w:val="16"/>
                <w:szCs w:val="16"/>
                <w:lang w:val="ca-ES"/>
              </w:rPr>
              <w:t>REPRESENTANT (només s’ha d’emplenar si escau)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6750" w:type="dxa"/>
            <w:gridSpan w:val="3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LLINATGES I NOM:</w:t>
            </w:r>
          </w:p>
          <w:p w:rsidR="00892C2E" w:rsidRPr="00A77BFF" w:rsidRDefault="00892C2E" w:rsidP="00683168">
            <w:pPr>
              <w:spacing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</w:p>
        </w:tc>
        <w:tc>
          <w:tcPr>
            <w:tcW w:w="3945" w:type="dxa"/>
            <w:gridSpan w:val="5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DNI/NIF: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6750" w:type="dxa"/>
            <w:gridSpan w:val="3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ADREÇA (C., PL., AV...):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NÚM.           o KM: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BLOC: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ESC.: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PIS: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PORTA: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2667" w:type="dxa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CP:</w:t>
            </w:r>
          </w:p>
        </w:tc>
        <w:tc>
          <w:tcPr>
            <w:tcW w:w="4043" w:type="dxa"/>
            <w:gridSpan w:val="2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MUNICIPI:</w:t>
            </w:r>
          </w:p>
        </w:tc>
        <w:tc>
          <w:tcPr>
            <w:tcW w:w="3945" w:type="dxa"/>
            <w:gridSpan w:val="5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PROVÍNCIA: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2667" w:type="dxa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TEL.:</w:t>
            </w:r>
          </w:p>
        </w:tc>
        <w:tc>
          <w:tcPr>
            <w:tcW w:w="4043" w:type="dxa"/>
            <w:gridSpan w:val="2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FAX:</w:t>
            </w:r>
          </w:p>
        </w:tc>
        <w:tc>
          <w:tcPr>
            <w:tcW w:w="3945" w:type="dxa"/>
            <w:gridSpan w:val="5"/>
          </w:tcPr>
          <w:p w:rsidR="00892C2E" w:rsidRPr="00A77BFF" w:rsidRDefault="00892C2E" w:rsidP="00683168">
            <w:pPr>
              <w:spacing w:before="2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ADREÇA</w:t>
            </w:r>
          </w:p>
          <w:p w:rsidR="00892C2E" w:rsidRPr="00A77BFF" w:rsidRDefault="00892C2E" w:rsidP="00683168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ELECTRÒNICA: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6750" w:type="dxa"/>
            <w:gridSpan w:val="3"/>
            <w:vAlign w:val="bottom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Com a ____________________________________________________________________________</w:t>
            </w:r>
          </w:p>
        </w:tc>
        <w:tc>
          <w:tcPr>
            <w:tcW w:w="3945" w:type="dxa"/>
            <w:gridSpan w:val="5"/>
          </w:tcPr>
          <w:p w:rsidR="00892C2E" w:rsidRPr="00A77BFF" w:rsidRDefault="00892C2E" w:rsidP="00683168">
            <w:pPr>
              <w:spacing w:before="60" w:after="40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L’Ajuntament de Palma es reserva el dret d’exigir l’acreditació de la representació en el moment procedimental que consideri oportú.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10735" w:type="dxa"/>
            <w:gridSpan w:val="8"/>
            <w:shd w:val="clear" w:color="auto" w:fill="CCCCCC"/>
          </w:tcPr>
          <w:p w:rsidR="00892C2E" w:rsidRPr="00A77BFF" w:rsidRDefault="00892C2E" w:rsidP="00683168">
            <w:pPr>
              <w:pStyle w:val="Ttulo3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A77BFF">
              <w:rPr>
                <w:rFonts w:ascii="Calibri" w:hAnsi="Calibri" w:cs="Times"/>
                <w:sz w:val="16"/>
                <w:szCs w:val="16"/>
                <w:lang w:val="ca-ES"/>
              </w:rPr>
              <w:t>DADES PER A NOTIFICACIONS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6750" w:type="dxa"/>
            <w:gridSpan w:val="3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LLINATGES I NOM</w:t>
            </w:r>
          </w:p>
          <w:p w:rsidR="00892C2E" w:rsidRPr="00A77BFF" w:rsidRDefault="00892C2E" w:rsidP="00683168">
            <w:pPr>
              <w:spacing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O RAÓ SOCIAL:</w:t>
            </w:r>
          </w:p>
        </w:tc>
        <w:tc>
          <w:tcPr>
            <w:tcW w:w="3945" w:type="dxa"/>
            <w:gridSpan w:val="5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DNI/NIF: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6750" w:type="dxa"/>
            <w:gridSpan w:val="3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ADREÇA (C., PL., AV...):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NÚM.           o KM: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BLOC: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ESC.: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PIS:</w:t>
            </w:r>
          </w:p>
        </w:tc>
        <w:tc>
          <w:tcPr>
            <w:tcW w:w="757" w:type="dxa"/>
          </w:tcPr>
          <w:p w:rsidR="00892C2E" w:rsidRPr="00A77BFF" w:rsidRDefault="00892C2E" w:rsidP="00683168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PORTA: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2667" w:type="dxa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CP:</w:t>
            </w:r>
          </w:p>
        </w:tc>
        <w:tc>
          <w:tcPr>
            <w:tcW w:w="4043" w:type="dxa"/>
            <w:gridSpan w:val="2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MUNICIPI:</w:t>
            </w:r>
          </w:p>
        </w:tc>
        <w:tc>
          <w:tcPr>
            <w:tcW w:w="3945" w:type="dxa"/>
            <w:gridSpan w:val="5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PROVÍNCIA:</w:t>
            </w:r>
          </w:p>
        </w:tc>
      </w:tr>
      <w:tr w:rsidR="00892C2E" w:rsidRPr="00A77BFF" w:rsidTr="00872AAE">
        <w:trPr>
          <w:gridAfter w:val="1"/>
          <w:wAfter w:w="12" w:type="dxa"/>
          <w:trHeight w:val="284"/>
          <w:tblCellSpacing w:w="20" w:type="dxa"/>
          <w:jc w:val="center"/>
        </w:trPr>
        <w:tc>
          <w:tcPr>
            <w:tcW w:w="2667" w:type="dxa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TEL.:</w:t>
            </w:r>
          </w:p>
        </w:tc>
        <w:tc>
          <w:tcPr>
            <w:tcW w:w="4043" w:type="dxa"/>
            <w:gridSpan w:val="2"/>
          </w:tcPr>
          <w:p w:rsidR="00892C2E" w:rsidRPr="00A77BFF" w:rsidRDefault="00892C2E" w:rsidP="00683168">
            <w:pPr>
              <w:spacing w:before="60"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FAX:</w:t>
            </w:r>
          </w:p>
        </w:tc>
        <w:tc>
          <w:tcPr>
            <w:tcW w:w="3945" w:type="dxa"/>
            <w:gridSpan w:val="5"/>
          </w:tcPr>
          <w:p w:rsidR="00892C2E" w:rsidRPr="00A77BFF" w:rsidRDefault="00892C2E" w:rsidP="00683168">
            <w:pPr>
              <w:spacing w:before="2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ADREÇA</w:t>
            </w:r>
          </w:p>
          <w:p w:rsidR="00892C2E" w:rsidRPr="00A77BFF" w:rsidRDefault="00892C2E" w:rsidP="00683168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ELECTRÒNICA:</w:t>
            </w:r>
          </w:p>
        </w:tc>
      </w:tr>
      <w:tr w:rsidR="00892C2E" w:rsidRPr="00A77BFF" w:rsidTr="00891423">
        <w:trPr>
          <w:tblCellSpacing w:w="20" w:type="dxa"/>
          <w:jc w:val="center"/>
        </w:trPr>
        <w:tc>
          <w:tcPr>
            <w:tcW w:w="10787" w:type="dxa"/>
            <w:gridSpan w:val="9"/>
            <w:shd w:val="clear" w:color="auto" w:fill="CCCCCC"/>
          </w:tcPr>
          <w:p w:rsidR="00892C2E" w:rsidRPr="00A77BFF" w:rsidRDefault="00892C2E" w:rsidP="002A05AE">
            <w:pPr>
              <w:pStyle w:val="Ttulo3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A77BFF">
              <w:rPr>
                <w:rFonts w:ascii="Calibri" w:hAnsi="Calibri" w:cs="Times"/>
                <w:sz w:val="16"/>
                <w:szCs w:val="16"/>
                <w:lang w:val="ca-ES"/>
              </w:rPr>
              <w:t>DADES ESPECÍFIQUES DE L’ENTITAT SOL·LICITANT I ACTIVITAT QUE HA DE REALITZAR</w:t>
            </w:r>
          </w:p>
        </w:tc>
      </w:tr>
      <w:tr w:rsidR="00892C2E" w:rsidRPr="00A77BFF" w:rsidTr="00872AAE">
        <w:trPr>
          <w:trHeight w:val="481"/>
          <w:tblCellSpacing w:w="20" w:type="dxa"/>
          <w:jc w:val="center"/>
        </w:trPr>
        <w:tc>
          <w:tcPr>
            <w:tcW w:w="4334" w:type="dxa"/>
            <w:gridSpan w:val="2"/>
            <w:vAlign w:val="center"/>
          </w:tcPr>
          <w:p w:rsidR="00892C2E" w:rsidRPr="00A77BFF" w:rsidRDefault="00892C2E" w:rsidP="00684E58">
            <w:pPr>
              <w:spacing w:before="60" w:after="40"/>
              <w:jc w:val="both"/>
              <w:rPr>
                <w:rFonts w:ascii="Calibri" w:hAnsi="Calibri" w:cs="Times"/>
                <w:noProof/>
                <w:sz w:val="16"/>
                <w:szCs w:val="16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NÚM D’INSCRIPCIÓ AL REMEC:</w:t>
            </w:r>
          </w:p>
        </w:tc>
        <w:tc>
          <w:tcPr>
            <w:tcW w:w="6413" w:type="dxa"/>
            <w:gridSpan w:val="7"/>
            <w:vMerge w:val="restart"/>
          </w:tcPr>
          <w:p w:rsidR="00892C2E" w:rsidRPr="00A77BFF" w:rsidRDefault="00892C2E" w:rsidP="00872AAE">
            <w:pPr>
              <w:spacing w:before="60" w:after="40" w:line="100" w:lineRule="exact"/>
              <w:rPr>
                <w:rFonts w:ascii="Calibri" w:hAnsi="Calibri" w:cs="Times"/>
                <w:sz w:val="12"/>
                <w:szCs w:val="12"/>
                <w:lang w:val="ca-ES"/>
              </w:rPr>
            </w:pPr>
          </w:p>
          <w:p w:rsidR="00892C2E" w:rsidRPr="00A77BFF" w:rsidRDefault="00892C2E" w:rsidP="00872AAE">
            <w:pPr>
              <w:spacing w:before="60" w:after="40" w:line="100" w:lineRule="exact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A77BFF">
              <w:rPr>
                <w:rFonts w:ascii="Calibri" w:hAnsi="Calibri" w:cs="Times"/>
                <w:sz w:val="12"/>
                <w:szCs w:val="12"/>
                <w:lang w:val="ca-ES"/>
              </w:rPr>
              <w:t>ACTIVITAT A REALITZAR:</w:t>
            </w:r>
          </w:p>
          <w:p w:rsidR="00892C2E" w:rsidRPr="00A77BFF" w:rsidRDefault="00892C2E" w:rsidP="00872AAE">
            <w:pPr>
              <w:spacing w:before="60" w:after="40" w:line="100" w:lineRule="exact"/>
              <w:rPr>
                <w:rFonts w:ascii="Calibri" w:hAnsi="Calibri" w:cs="Times"/>
                <w:sz w:val="12"/>
                <w:szCs w:val="12"/>
                <w:lang w:val="ca-ES"/>
              </w:rPr>
            </w:pPr>
          </w:p>
          <w:p w:rsidR="00892C2E" w:rsidRPr="00A77BFF" w:rsidRDefault="00892C2E" w:rsidP="00872AAE">
            <w:pPr>
              <w:spacing w:before="60" w:after="40" w:line="100" w:lineRule="exact"/>
              <w:rPr>
                <w:rFonts w:ascii="Calibri" w:hAnsi="Calibri" w:cs="Times"/>
                <w:sz w:val="12"/>
                <w:szCs w:val="12"/>
                <w:lang w:val="ca-ES"/>
              </w:rPr>
            </w:pPr>
          </w:p>
          <w:p w:rsidR="00892C2E" w:rsidRPr="001156FF" w:rsidRDefault="00892C2E" w:rsidP="001156FF">
            <w:pPr>
              <w:spacing w:before="60" w:after="40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1156FF">
              <w:rPr>
                <w:rFonts w:ascii="Calibri" w:hAnsi="Calibri" w:cs="Times"/>
                <w:sz w:val="16"/>
                <w:szCs w:val="16"/>
                <w:lang w:val="ca-ES"/>
              </w:rPr>
              <w:t xml:space="preserve">S’entendran denegades les sol·licituds no presentades amb una antelació </w:t>
            </w:r>
            <w:r w:rsidRPr="001156FF">
              <w:rPr>
                <w:rFonts w:ascii="Calibri" w:hAnsi="Calibri" w:cs="Times"/>
                <w:b/>
                <w:sz w:val="16"/>
                <w:szCs w:val="16"/>
                <w:lang w:val="ca-ES"/>
              </w:rPr>
              <w:t>mínima de 25 dies</w:t>
            </w:r>
            <w:r w:rsidRPr="001156FF">
              <w:rPr>
                <w:rFonts w:ascii="Calibri" w:hAnsi="Calibri" w:cs="Times"/>
                <w:sz w:val="16"/>
                <w:szCs w:val="16"/>
                <w:lang w:val="ca-ES"/>
              </w:rPr>
              <w:t>.</w:t>
            </w:r>
          </w:p>
          <w:p w:rsidR="00892C2E" w:rsidRPr="001156FF" w:rsidRDefault="00892C2E" w:rsidP="001156FF">
            <w:pPr>
              <w:spacing w:before="60" w:after="40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1156FF">
              <w:rPr>
                <w:rFonts w:ascii="Calibri" w:hAnsi="Calibri" w:cs="Times"/>
                <w:sz w:val="16"/>
                <w:szCs w:val="16"/>
                <w:lang w:val="ca-ES"/>
              </w:rPr>
              <w:t xml:space="preserve">Si es requereix instal·lar alguna infraestructura només es podran ocupar les zones que figuren al catàleg de cadafals de l’Àrea d’Infraestructures. </w:t>
            </w:r>
          </w:p>
          <w:p w:rsidR="00892C2E" w:rsidRPr="00A77BFF" w:rsidRDefault="00892C2E" w:rsidP="00872AAE">
            <w:pPr>
              <w:spacing w:before="60" w:after="40" w:line="100" w:lineRule="exact"/>
              <w:rPr>
                <w:rFonts w:ascii="Calibri" w:hAnsi="Calibri"/>
                <w:sz w:val="14"/>
                <w:szCs w:val="14"/>
                <w:lang w:val="ca-ES"/>
              </w:rPr>
            </w:pPr>
          </w:p>
        </w:tc>
      </w:tr>
      <w:tr w:rsidR="00892C2E" w:rsidRPr="00A77BFF" w:rsidTr="00DA040C">
        <w:trPr>
          <w:trHeight w:val="722"/>
          <w:tblCellSpacing w:w="20" w:type="dxa"/>
          <w:jc w:val="center"/>
        </w:trPr>
        <w:tc>
          <w:tcPr>
            <w:tcW w:w="4334" w:type="dxa"/>
            <w:gridSpan w:val="2"/>
            <w:vAlign w:val="center"/>
          </w:tcPr>
          <w:p w:rsidR="00892C2E" w:rsidRPr="00A77BFF" w:rsidRDefault="00670E20" w:rsidP="002A05AE">
            <w:pPr>
              <w:spacing w:before="60" w:after="40" w:line="100" w:lineRule="exact"/>
              <w:jc w:val="both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670E2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.4pt;margin-top:1.4pt;width:198pt;height:18pt;z-index:251658240;mso-position-horizontal-relative:text;mso-position-vertical-relative:text" stroked="f">
                  <v:textbox style="mso-next-textbox:#_x0000_s1027" inset="0,2mm,0,0">
                    <w:txbxContent>
                      <w:p w:rsidR="00892C2E" w:rsidRPr="005F2983" w:rsidRDefault="00892C2E" w:rsidP="001136C5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5F2983">
                          <w:rPr>
                            <w:rFonts w:ascii="Calibri" w:hAnsi="Calibri" w:cs="Times"/>
                            <w:sz w:val="12"/>
                            <w:szCs w:val="12"/>
                            <w:lang w:val="ca-ES"/>
                          </w:rPr>
                          <w:t xml:space="preserve">   ES REQUEREIXEN SERVEIS MUNICIPALS :           </w:t>
                        </w:r>
                        <w:r w:rsidRPr="005F2983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 SÍ   </w:t>
                        </w:r>
                        <w:r w:rsidRPr="005F2983">
                          <w:rPr>
                            <w:rFonts w:ascii="Calibri" w:hAnsi="Calibri"/>
                            <w:noProof/>
                            <w:sz w:val="12"/>
                            <w:szCs w:val="12"/>
                          </w:rPr>
                          <w:t xml:space="preserve">    </w:t>
                        </w:r>
                        <w:r>
                          <w:rPr>
                            <w:rFonts w:ascii="Calibri" w:hAnsi="Calibri"/>
                            <w:noProof/>
                            <w:sz w:val="12"/>
                            <w:szCs w:val="12"/>
                          </w:rPr>
                          <w:t xml:space="preserve">       </w:t>
                        </w:r>
                        <w:r w:rsidRPr="005F2983">
                          <w:rPr>
                            <w:rFonts w:ascii="Calibri" w:hAnsi="Calibri"/>
                            <w:noProof/>
                            <w:sz w:val="12"/>
                            <w:szCs w:val="12"/>
                          </w:rPr>
                          <w:t xml:space="preserve"> </w:t>
                        </w:r>
                        <w:r w:rsidRPr="005F2983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NO </w:t>
                        </w:r>
                      </w:p>
                    </w:txbxContent>
                  </v:textbox>
                </v:shape>
              </w:pict>
            </w:r>
            <w:r w:rsidR="00892C2E" w:rsidRPr="00A77BFF">
              <w:rPr>
                <w:rFonts w:ascii="Calibri" w:hAnsi="Calibri" w:cs="Times"/>
                <w:sz w:val="12"/>
                <w:szCs w:val="12"/>
                <w:lang w:val="ca-ES"/>
              </w:rPr>
              <w:t xml:space="preserve"> </w:t>
            </w:r>
          </w:p>
        </w:tc>
        <w:tc>
          <w:tcPr>
            <w:tcW w:w="6413" w:type="dxa"/>
            <w:gridSpan w:val="7"/>
            <w:vMerge/>
            <w:vAlign w:val="center"/>
          </w:tcPr>
          <w:p w:rsidR="00892C2E" w:rsidRPr="00A77BFF" w:rsidRDefault="00892C2E" w:rsidP="002A05AE">
            <w:pPr>
              <w:spacing w:before="60" w:after="40" w:line="100" w:lineRule="exact"/>
              <w:jc w:val="both"/>
              <w:rPr>
                <w:rFonts w:ascii="Calibri" w:hAnsi="Calibri" w:cs="Times"/>
                <w:sz w:val="12"/>
                <w:szCs w:val="12"/>
                <w:lang w:val="ca-ES"/>
              </w:rPr>
            </w:pPr>
          </w:p>
        </w:tc>
      </w:tr>
    </w:tbl>
    <w:p w:rsidR="00892C2E" w:rsidRDefault="00892C2E" w:rsidP="00A207A2">
      <w:pPr>
        <w:rPr>
          <w:rFonts w:ascii="Times" w:hAnsi="Times" w:cs="Times"/>
          <w:b/>
          <w:sz w:val="4"/>
          <w:lang w:val="ca-ES"/>
        </w:rPr>
      </w:pPr>
    </w:p>
    <w:tbl>
      <w:tblPr>
        <w:tblW w:w="1086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802"/>
        <w:gridCol w:w="65"/>
      </w:tblGrid>
      <w:tr w:rsidR="00892C2E" w:rsidRPr="00A77BFF" w:rsidTr="0076412A">
        <w:trPr>
          <w:gridAfter w:val="1"/>
          <w:wAfter w:w="5" w:type="dxa"/>
          <w:trHeight w:val="284"/>
          <w:tblCellSpacing w:w="20" w:type="dxa"/>
          <w:jc w:val="center"/>
        </w:trPr>
        <w:tc>
          <w:tcPr>
            <w:tcW w:w="10795" w:type="dxa"/>
            <w:shd w:val="clear" w:color="auto" w:fill="CCCCCC"/>
          </w:tcPr>
          <w:p w:rsidR="00892C2E" w:rsidRPr="00A77BFF" w:rsidRDefault="00892C2E" w:rsidP="00DA7443">
            <w:pPr>
              <w:pStyle w:val="Ttulo3"/>
              <w:rPr>
                <w:rFonts w:ascii="Calibri" w:hAnsi="Calibri" w:cs="Arial"/>
                <w:sz w:val="16"/>
                <w:szCs w:val="16"/>
                <w:lang w:val="ca-ES"/>
              </w:rPr>
            </w:pPr>
            <w:r w:rsidRPr="00A77BFF">
              <w:rPr>
                <w:rFonts w:ascii="Calibri" w:hAnsi="Calibri" w:cs="Arial"/>
                <w:sz w:val="16"/>
                <w:szCs w:val="16"/>
                <w:lang w:val="ca-ES"/>
              </w:rPr>
              <w:t>EXPÒS:</w:t>
            </w:r>
          </w:p>
        </w:tc>
      </w:tr>
      <w:tr w:rsidR="00892C2E" w:rsidRPr="00A77BFF" w:rsidTr="001156FF">
        <w:trPr>
          <w:gridAfter w:val="1"/>
          <w:wAfter w:w="5" w:type="dxa"/>
          <w:trHeight w:val="1684"/>
          <w:tblCellSpacing w:w="20" w:type="dxa"/>
          <w:jc w:val="center"/>
        </w:trPr>
        <w:tc>
          <w:tcPr>
            <w:tcW w:w="10795" w:type="dxa"/>
          </w:tcPr>
          <w:p w:rsidR="00892C2E" w:rsidRPr="00A77BFF" w:rsidRDefault="00892C2E" w:rsidP="00DA7443">
            <w:pPr>
              <w:spacing w:before="60" w:after="40"/>
              <w:ind w:left="-57"/>
              <w:rPr>
                <w:rFonts w:ascii="Calibri" w:hAnsi="Calibri" w:cs="Arial"/>
                <w:sz w:val="12"/>
                <w:szCs w:val="12"/>
                <w:lang w:val="ca-ES"/>
              </w:rPr>
            </w:pPr>
          </w:p>
        </w:tc>
      </w:tr>
      <w:tr w:rsidR="00892C2E" w:rsidRPr="00A77BFF" w:rsidTr="0076412A">
        <w:trPr>
          <w:tblCellSpacing w:w="20" w:type="dxa"/>
          <w:jc w:val="center"/>
        </w:trPr>
        <w:tc>
          <w:tcPr>
            <w:tcW w:w="10787" w:type="dxa"/>
            <w:gridSpan w:val="2"/>
            <w:shd w:val="clear" w:color="auto" w:fill="CCCCCC"/>
          </w:tcPr>
          <w:p w:rsidR="00892C2E" w:rsidRPr="00A77BFF" w:rsidRDefault="00892C2E" w:rsidP="00DA7443">
            <w:pPr>
              <w:pStyle w:val="Ttulo3"/>
              <w:rPr>
                <w:rFonts w:ascii="Calibri" w:hAnsi="Calibri" w:cs="Arial"/>
                <w:sz w:val="16"/>
                <w:szCs w:val="16"/>
                <w:lang w:val="ca-ES"/>
              </w:rPr>
            </w:pPr>
            <w:r w:rsidRPr="00A77BFF">
              <w:rPr>
                <w:rFonts w:ascii="Calibri" w:hAnsi="Calibri" w:cs="Arial"/>
                <w:sz w:val="16"/>
                <w:szCs w:val="16"/>
                <w:lang w:val="ca-ES"/>
              </w:rPr>
              <w:t>SOL·LICIT:</w:t>
            </w:r>
          </w:p>
        </w:tc>
      </w:tr>
      <w:tr w:rsidR="00892C2E" w:rsidRPr="00A77BFF" w:rsidTr="0076412A">
        <w:trPr>
          <w:trHeight w:val="658"/>
          <w:tblCellSpacing w:w="20" w:type="dxa"/>
          <w:jc w:val="center"/>
        </w:trPr>
        <w:tc>
          <w:tcPr>
            <w:tcW w:w="10787" w:type="dxa"/>
            <w:gridSpan w:val="2"/>
            <w:vAlign w:val="center"/>
          </w:tcPr>
          <w:p w:rsidR="00892C2E" w:rsidRPr="00A77BFF" w:rsidRDefault="00892C2E" w:rsidP="00DA7443">
            <w:pPr>
              <w:spacing w:before="60" w:after="40"/>
              <w:jc w:val="both"/>
              <w:rPr>
                <w:rFonts w:ascii="Calibri" w:hAnsi="Calibri" w:cs="Arial"/>
                <w:noProof/>
                <w:sz w:val="16"/>
                <w:szCs w:val="16"/>
                <w:lang w:val="es-ES_tradnl"/>
              </w:rPr>
            </w:pPr>
            <w:r w:rsidRPr="00A77BFF">
              <w:rPr>
                <w:rFonts w:ascii="Calibri" w:hAnsi="Calibri" w:cs="Arial"/>
                <w:noProof/>
                <w:sz w:val="16"/>
                <w:szCs w:val="16"/>
                <w:lang w:val="es-ES_tradnl"/>
              </w:rPr>
              <w:t>L’ocupació al domini públic següent (c., pl., av…):</w:t>
            </w:r>
          </w:p>
          <w:p w:rsidR="00892C2E" w:rsidRPr="00A77BFF" w:rsidRDefault="00892C2E" w:rsidP="00DA7443">
            <w:pPr>
              <w:spacing w:before="60" w:after="40"/>
              <w:jc w:val="both"/>
              <w:rPr>
                <w:rFonts w:ascii="Calibri" w:hAnsi="Calibri" w:cs="Arial"/>
                <w:noProof/>
                <w:sz w:val="16"/>
                <w:szCs w:val="16"/>
                <w:lang w:val="es-ES_tradnl"/>
              </w:rPr>
            </w:pPr>
            <w:r w:rsidRPr="00A77BFF">
              <w:rPr>
                <w:rFonts w:ascii="Calibri" w:hAnsi="Calibri" w:cs="Arial"/>
                <w:noProof/>
                <w:sz w:val="16"/>
                <w:szCs w:val="16"/>
                <w:lang w:val="es-ES_tradnl"/>
              </w:rPr>
              <w:t>Dies de l’ocupació:</w:t>
            </w:r>
          </w:p>
        </w:tc>
      </w:tr>
      <w:tr w:rsidR="00892C2E" w:rsidRPr="00A77BFF" w:rsidTr="0076412A">
        <w:trPr>
          <w:tblCellSpacing w:w="20" w:type="dxa"/>
          <w:jc w:val="center"/>
        </w:trPr>
        <w:tc>
          <w:tcPr>
            <w:tcW w:w="10787" w:type="dxa"/>
            <w:gridSpan w:val="2"/>
            <w:shd w:val="clear" w:color="auto" w:fill="CCCCCC"/>
          </w:tcPr>
          <w:p w:rsidR="00892C2E" w:rsidRPr="00A77BFF" w:rsidRDefault="00892C2E" w:rsidP="00DA7443">
            <w:pPr>
              <w:pStyle w:val="Ttulo3"/>
              <w:rPr>
                <w:rFonts w:ascii="Calibri" w:hAnsi="Calibri" w:cs="Arial"/>
                <w:sz w:val="16"/>
                <w:szCs w:val="16"/>
                <w:lang w:val="ca-ES"/>
              </w:rPr>
            </w:pPr>
            <w:r w:rsidRPr="00A77BFF">
              <w:rPr>
                <w:rFonts w:ascii="Calibri" w:hAnsi="Calibri" w:cs="Arial"/>
                <w:sz w:val="16"/>
                <w:szCs w:val="16"/>
                <w:lang w:val="ca-ES"/>
              </w:rPr>
              <w:t>DOCUMENTS APORTATS:</w:t>
            </w:r>
          </w:p>
        </w:tc>
      </w:tr>
      <w:tr w:rsidR="00892C2E" w:rsidRPr="00A77BFF" w:rsidTr="00DA040C">
        <w:trPr>
          <w:trHeight w:val="405"/>
          <w:tblCellSpacing w:w="20" w:type="dxa"/>
          <w:jc w:val="center"/>
        </w:trPr>
        <w:tc>
          <w:tcPr>
            <w:tcW w:w="10787" w:type="dxa"/>
            <w:gridSpan w:val="2"/>
            <w:vAlign w:val="center"/>
          </w:tcPr>
          <w:p w:rsidR="00892C2E" w:rsidRPr="00A77BFF" w:rsidRDefault="00892C2E" w:rsidP="00DA7443">
            <w:pPr>
              <w:spacing w:before="60" w:after="40"/>
              <w:ind w:left="284"/>
              <w:jc w:val="both"/>
              <w:rPr>
                <w:rFonts w:ascii="Calibri" w:hAnsi="Calibri" w:cs="Arial"/>
              </w:rPr>
            </w:pPr>
            <w:r w:rsidRPr="00A77BFF">
              <w:rPr>
                <w:rFonts w:ascii="Calibri" w:hAnsi="Calibri" w:cs="Arial"/>
                <w:sz w:val="20"/>
                <w:szCs w:val="20"/>
                <w:lang w:val="ca-ES"/>
              </w:rPr>
              <w:t xml:space="preserve">   </w:t>
            </w:r>
          </w:p>
        </w:tc>
      </w:tr>
    </w:tbl>
    <w:p w:rsidR="00892C2E" w:rsidRDefault="00670E20" w:rsidP="00A207A2">
      <w:pPr>
        <w:rPr>
          <w:rFonts w:ascii="Times" w:hAnsi="Times" w:cs="Times"/>
          <w:b/>
          <w:sz w:val="4"/>
          <w:lang w:val="ca-ES"/>
        </w:rPr>
      </w:pPr>
      <w:r w:rsidRPr="00670E20">
        <w:rPr>
          <w:noProof/>
        </w:rPr>
        <w:pict>
          <v:shape id="_x0000_s1028" type="#_x0000_t202" style="position:absolute;margin-left:-27pt;margin-top:1.3pt;width:289.8pt;height:63pt;z-index:251657216;mso-position-horizontal-relative:text;mso-position-vertical-relative:text" filled="f" stroked="f">
            <v:textbox style="mso-next-textbox:#_x0000_s1028">
              <w:txbxContent>
                <w:p w:rsidR="00892C2E" w:rsidRPr="00A77BFF" w:rsidRDefault="00892C2E" w:rsidP="00A77BFF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A77BFF">
                    <w:rPr>
                      <w:sz w:val="16"/>
                      <w:szCs w:val="16"/>
                    </w:rPr>
                    <w:t xml:space="preserve">Per a no aportar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documents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elaborats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per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l'Administració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, el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sol∙licitant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declara la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veracitat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de les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dades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consignades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i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autoritza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que es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verifiquin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utilitzant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els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mitjans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telemàtics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necessaris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i disponibles per a les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administracions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BFF">
                    <w:rPr>
                      <w:sz w:val="16"/>
                      <w:szCs w:val="16"/>
                    </w:rPr>
                    <w:t>públiques</w:t>
                  </w:r>
                  <w:proofErr w:type="spellEnd"/>
                  <w:r w:rsidRPr="00A77BFF">
                    <w:rPr>
                      <w:sz w:val="16"/>
                      <w:szCs w:val="16"/>
                    </w:rPr>
                    <w:t xml:space="preserve"> </w:t>
                  </w:r>
                </w:p>
                <w:p w:rsidR="00892C2E" w:rsidRPr="005F2983" w:rsidRDefault="00892C2E" w:rsidP="001D23A7">
                  <w:pPr>
                    <w:spacing w:line="260" w:lineRule="exact"/>
                    <w:ind w:left="2" w:firstLine="1"/>
                    <w:rPr>
                      <w:rFonts w:ascii="Calibri" w:hAnsi="Calibri"/>
                      <w:sz w:val="16"/>
                      <w:szCs w:val="16"/>
                    </w:rPr>
                  </w:pPr>
                  <w:r w:rsidRPr="005F2983">
                    <w:rPr>
                      <w:rFonts w:ascii="Calibri" w:hAnsi="Calibri"/>
                      <w:sz w:val="16"/>
                      <w:szCs w:val="16"/>
                    </w:rPr>
                    <w:t xml:space="preserve">              SÍ    </w:t>
                  </w:r>
                </w:p>
                <w:p w:rsidR="00892C2E" w:rsidRPr="005F2983" w:rsidRDefault="00892C2E" w:rsidP="001D23A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5F2983">
                    <w:rPr>
                      <w:rFonts w:ascii="Calibri" w:hAnsi="Calibri"/>
                      <w:sz w:val="16"/>
                      <w:szCs w:val="16"/>
                    </w:rPr>
                    <w:t xml:space="preserve">              NO   </w:t>
                  </w:r>
                </w:p>
              </w:txbxContent>
            </v:textbox>
          </v:shape>
        </w:pict>
      </w:r>
    </w:p>
    <w:p w:rsidR="00892C2E" w:rsidRDefault="00892C2E" w:rsidP="00A207A2">
      <w:pPr>
        <w:rPr>
          <w:rFonts w:ascii="Times" w:hAnsi="Times" w:cs="Times"/>
          <w:b/>
          <w:sz w:val="4"/>
          <w:lang w:val="ca-ES"/>
        </w:rPr>
      </w:pPr>
    </w:p>
    <w:p w:rsidR="00892C2E" w:rsidRPr="00B9693D" w:rsidRDefault="00892C2E" w:rsidP="00683168">
      <w:pPr>
        <w:spacing w:before="120"/>
        <w:ind w:left="4860" w:right="-1083" w:firstLine="720"/>
        <w:rPr>
          <w:rFonts w:ascii="Calibri" w:hAnsi="Calibri" w:cs="Times"/>
          <w:sz w:val="20"/>
          <w:szCs w:val="20"/>
          <w:lang w:val="ca-ES"/>
        </w:rPr>
      </w:pPr>
      <w:r w:rsidRPr="00B9693D">
        <w:rPr>
          <w:rFonts w:ascii="Calibri" w:hAnsi="Calibri" w:cs="Times"/>
          <w:sz w:val="20"/>
          <w:szCs w:val="20"/>
          <w:lang w:val="ca-ES"/>
        </w:rPr>
        <w:t>Palma, .......... d...................................... de ................</w:t>
      </w:r>
    </w:p>
    <w:p w:rsidR="00892C2E" w:rsidRPr="00B9693D" w:rsidRDefault="00892C2E" w:rsidP="00FD6306">
      <w:pPr>
        <w:ind w:left="-720" w:right="-1082"/>
        <w:rPr>
          <w:rFonts w:ascii="Calibri" w:hAnsi="Calibri" w:cs="Times"/>
          <w:sz w:val="4"/>
          <w:szCs w:val="4"/>
          <w:lang w:val="ca-ES"/>
        </w:rPr>
      </w:pPr>
    </w:p>
    <w:p w:rsidR="00892C2E" w:rsidRPr="00B9693D" w:rsidRDefault="00892C2E" w:rsidP="00683168">
      <w:pPr>
        <w:ind w:left="7020" w:right="-1082"/>
        <w:rPr>
          <w:rFonts w:ascii="Calibri" w:hAnsi="Calibri"/>
          <w:sz w:val="20"/>
          <w:szCs w:val="20"/>
          <w:lang w:val="ca-ES"/>
        </w:rPr>
        <w:sectPr w:rsidR="00892C2E" w:rsidRPr="00B9693D" w:rsidSect="001156F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80" w:right="1134" w:bottom="567" w:left="1134" w:header="0" w:footer="100" w:gutter="0"/>
          <w:cols w:space="708"/>
          <w:docGrid w:linePitch="360"/>
        </w:sectPr>
      </w:pPr>
      <w:r w:rsidRPr="00B9693D">
        <w:rPr>
          <w:rFonts w:ascii="Calibri" w:hAnsi="Calibri"/>
          <w:sz w:val="20"/>
          <w:szCs w:val="20"/>
          <w:lang w:val="ca-ES"/>
        </w:rPr>
        <w:t xml:space="preserve">     (firma)</w:t>
      </w:r>
    </w:p>
    <w:p w:rsidR="00892C2E" w:rsidRPr="00B9693D" w:rsidRDefault="00892C2E" w:rsidP="00BE50F8">
      <w:pPr>
        <w:pStyle w:val="Ttulo4"/>
        <w:ind w:left="-540"/>
        <w:jc w:val="both"/>
        <w:rPr>
          <w:rFonts w:ascii="Calibri" w:hAnsi="Calibri"/>
          <w:b/>
          <w:bCs/>
          <w:color w:val="333399"/>
          <w:sz w:val="26"/>
          <w:szCs w:val="26"/>
          <w:lang w:val="ca-ES"/>
        </w:rPr>
      </w:pPr>
      <w:r w:rsidRPr="00B9693D">
        <w:rPr>
          <w:rFonts w:ascii="Calibri" w:hAnsi="Calibri"/>
          <w:b/>
          <w:bCs/>
          <w:color w:val="333399"/>
          <w:sz w:val="26"/>
          <w:szCs w:val="26"/>
          <w:lang w:val="ca-ES"/>
        </w:rPr>
        <w:lastRenderedPageBreak/>
        <w:t xml:space="preserve">ANNEX A LES SOL·LICITUDS D’OCUPACIÓ ALS ESPAIS PÚBLICS </w:t>
      </w:r>
    </w:p>
    <w:p w:rsidR="00892C2E" w:rsidRDefault="00892C2E" w:rsidP="00A207A2">
      <w:pPr>
        <w:rPr>
          <w:rFonts w:ascii="Times" w:hAnsi="Times" w:cs="Times"/>
          <w:b/>
          <w:sz w:val="4"/>
          <w:lang w:val="ca-ES"/>
        </w:rPr>
      </w:pPr>
    </w:p>
    <w:p w:rsidR="00892C2E" w:rsidRDefault="00892C2E" w:rsidP="00A207A2">
      <w:pPr>
        <w:rPr>
          <w:rFonts w:ascii="Times" w:hAnsi="Times" w:cs="Times"/>
          <w:b/>
          <w:sz w:val="4"/>
          <w:lang w:val="ca-ES"/>
        </w:rPr>
      </w:pPr>
    </w:p>
    <w:tbl>
      <w:tblPr>
        <w:tblW w:w="1085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6840"/>
        <w:gridCol w:w="4015"/>
      </w:tblGrid>
      <w:tr w:rsidR="00892C2E" w:rsidRPr="00B9693D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shd w:val="clear" w:color="auto" w:fill="CCCCCC"/>
          </w:tcPr>
          <w:p w:rsidR="00892C2E" w:rsidRPr="00B9693D" w:rsidRDefault="00892C2E" w:rsidP="00DA7443">
            <w:pPr>
              <w:pStyle w:val="Ttulo3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 w:cs="Times"/>
                <w:sz w:val="16"/>
                <w:szCs w:val="16"/>
                <w:lang w:val="ca-ES"/>
              </w:rPr>
              <w:t>DADES DEL SOL·LICITANT</w:t>
            </w:r>
          </w:p>
        </w:tc>
      </w:tr>
      <w:tr w:rsidR="00892C2E" w:rsidRPr="00B9693D">
        <w:trPr>
          <w:trHeight w:val="284"/>
          <w:tblCellSpacing w:w="20" w:type="dxa"/>
          <w:jc w:val="center"/>
        </w:trPr>
        <w:tc>
          <w:tcPr>
            <w:tcW w:w="6780" w:type="dxa"/>
            <w:vAlign w:val="center"/>
          </w:tcPr>
          <w:p w:rsidR="00892C2E" w:rsidRPr="00B9693D" w:rsidRDefault="00892C2E" w:rsidP="00DA7443">
            <w:pPr>
              <w:spacing w:before="6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NOM I LLINATGES:</w:t>
            </w:r>
          </w:p>
          <w:p w:rsidR="00892C2E" w:rsidRPr="00B9693D" w:rsidRDefault="00892C2E" w:rsidP="00DA7443">
            <w:pPr>
              <w:spacing w:after="40"/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NOM DE L’ENTITAT O RAÓ SOCIAL:</w:t>
            </w:r>
          </w:p>
        </w:tc>
        <w:tc>
          <w:tcPr>
            <w:tcW w:w="3955" w:type="dxa"/>
          </w:tcPr>
          <w:p w:rsidR="00892C2E" w:rsidRPr="00B9693D" w:rsidRDefault="00892C2E" w:rsidP="00DA7443">
            <w:pPr>
              <w:spacing w:before="60" w:after="40"/>
              <w:ind w:left="-57"/>
              <w:rPr>
                <w:rFonts w:ascii="Calibri" w:hAnsi="Calibri" w:cs="Times"/>
                <w:sz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lang w:val="ca-ES"/>
              </w:rPr>
              <w:t>CIF:</w:t>
            </w:r>
          </w:p>
        </w:tc>
      </w:tr>
    </w:tbl>
    <w:p w:rsidR="00892C2E" w:rsidRDefault="00892C2E" w:rsidP="00A207A2">
      <w:pPr>
        <w:rPr>
          <w:rFonts w:ascii="Times" w:hAnsi="Times" w:cs="Times"/>
          <w:b/>
          <w:sz w:val="4"/>
          <w:lang w:val="ca-ES"/>
        </w:rPr>
      </w:pPr>
    </w:p>
    <w:tbl>
      <w:tblPr>
        <w:tblW w:w="1086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867"/>
      </w:tblGrid>
      <w:tr w:rsidR="00892C2E" w:rsidRPr="00B9693D" w:rsidTr="002A05AE">
        <w:trPr>
          <w:tblCellSpacing w:w="20" w:type="dxa"/>
          <w:jc w:val="center"/>
        </w:trPr>
        <w:tc>
          <w:tcPr>
            <w:tcW w:w="10787" w:type="dxa"/>
            <w:shd w:val="clear" w:color="auto" w:fill="CCCCCC"/>
          </w:tcPr>
          <w:p w:rsidR="00892C2E" w:rsidRPr="00B9693D" w:rsidRDefault="00892C2E" w:rsidP="002A05AE">
            <w:pPr>
              <w:pStyle w:val="Ttulo3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 w:cs="Times"/>
                <w:sz w:val="16"/>
                <w:szCs w:val="16"/>
                <w:lang w:val="ca-ES"/>
              </w:rPr>
              <w:t>ACTIVITATS QUE S’HAN DE REALITZAR</w:t>
            </w:r>
          </w:p>
        </w:tc>
      </w:tr>
      <w:tr w:rsidR="00892C2E" w:rsidRPr="00B9693D" w:rsidTr="00B77CCF">
        <w:trPr>
          <w:trHeight w:val="481"/>
          <w:tblCellSpacing w:w="20" w:type="dxa"/>
          <w:jc w:val="center"/>
        </w:trPr>
        <w:tc>
          <w:tcPr>
            <w:tcW w:w="10787" w:type="dxa"/>
            <w:vAlign w:val="center"/>
          </w:tcPr>
          <w:p w:rsidR="00892C2E" w:rsidRPr="00B9693D" w:rsidRDefault="00892C2E" w:rsidP="002A05AE">
            <w:pPr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>Memòria explicativa de totes les activitats a realitzar, amb enumeració dels mitjans materials que s’utilitzaran per a dur-lo a terme</w:t>
            </w:r>
          </w:p>
          <w:p w:rsidR="00892C2E" w:rsidRPr="00B9693D" w:rsidRDefault="00892C2E" w:rsidP="00572F80">
            <w:pPr>
              <w:tabs>
                <w:tab w:val="left" w:pos="3692"/>
                <w:tab w:val="left" w:pos="4509"/>
              </w:tabs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>- S’hi utilitzaran instruments i música amplificada</w:t>
            </w:r>
            <w:r>
              <w:rPr>
                <w:rFonts w:ascii="Calibri" w:hAnsi="Calibri"/>
                <w:sz w:val="16"/>
                <w:szCs w:val="16"/>
                <w:lang w:val="ca-ES"/>
              </w:rPr>
              <w:tab/>
              <w:t>SÍ</w:t>
            </w: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ab/>
              <w:t>NO</w:t>
            </w:r>
          </w:p>
          <w:p w:rsidR="00892C2E" w:rsidRPr="00B9693D" w:rsidRDefault="00892C2E" w:rsidP="00572F80">
            <w:pPr>
              <w:tabs>
                <w:tab w:val="left" w:pos="3692"/>
                <w:tab w:val="left" w:pos="4509"/>
              </w:tabs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 xml:space="preserve">- Nombre aproximat d’assistents: </w:t>
            </w:r>
          </w:p>
          <w:p w:rsidR="00892C2E" w:rsidRPr="00B9693D" w:rsidRDefault="00892C2E" w:rsidP="00572F80">
            <w:pPr>
              <w:tabs>
                <w:tab w:val="left" w:pos="3692"/>
                <w:tab w:val="left" w:pos="4509"/>
              </w:tabs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>- Horari:</w:t>
            </w:r>
          </w:p>
          <w:p w:rsidR="00892C2E" w:rsidRPr="00B9693D" w:rsidRDefault="00892C2E" w:rsidP="00572F80">
            <w:pPr>
              <w:tabs>
                <w:tab w:val="left" w:pos="3692"/>
                <w:tab w:val="left" w:pos="4509"/>
              </w:tabs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>- Hi haurà manipulació d’aliments</w:t>
            </w:r>
            <w:r>
              <w:rPr>
                <w:rFonts w:ascii="Calibri" w:hAnsi="Calibri"/>
                <w:sz w:val="16"/>
                <w:szCs w:val="16"/>
                <w:lang w:val="ca-ES"/>
              </w:rPr>
              <w:tab/>
              <w:t>SÍ</w:t>
            </w: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ab/>
              <w:t>NO</w:t>
            </w:r>
          </w:p>
          <w:p w:rsidR="00892C2E" w:rsidRPr="00B9693D" w:rsidRDefault="00892C2E" w:rsidP="00572F80">
            <w:pPr>
              <w:tabs>
                <w:tab w:val="left" w:pos="3692"/>
                <w:tab w:val="left" w:pos="4509"/>
              </w:tabs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>- Són activitats sense ànim de lucre</w:t>
            </w:r>
            <w:r>
              <w:rPr>
                <w:rFonts w:ascii="Calibri" w:hAnsi="Calibri"/>
                <w:sz w:val="16"/>
                <w:szCs w:val="16"/>
                <w:lang w:val="ca-ES"/>
              </w:rPr>
              <w:tab/>
              <w:t>SÍ</w:t>
            </w: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ab/>
              <w:t>NO</w:t>
            </w:r>
          </w:p>
          <w:p w:rsidR="00892C2E" w:rsidRPr="00B9693D" w:rsidRDefault="00892C2E" w:rsidP="00572F80">
            <w:pPr>
              <w:tabs>
                <w:tab w:val="left" w:pos="3692"/>
                <w:tab w:val="left" w:pos="4509"/>
              </w:tabs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>- Les activitats necessiten dispensa horària i de renous</w:t>
            </w:r>
            <w:r>
              <w:rPr>
                <w:rFonts w:ascii="Calibri" w:hAnsi="Calibri"/>
                <w:sz w:val="16"/>
                <w:szCs w:val="16"/>
                <w:lang w:val="ca-ES"/>
              </w:rPr>
              <w:tab/>
              <w:t>SÍ</w:t>
            </w: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ab/>
              <w:t>NO</w:t>
            </w:r>
          </w:p>
          <w:p w:rsidR="00892C2E" w:rsidRPr="00B9693D" w:rsidRDefault="00892C2E" w:rsidP="0076412A">
            <w:pPr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>- Espai a ocupar</w:t>
            </w:r>
            <w:r>
              <w:rPr>
                <w:rFonts w:ascii="Calibri" w:hAnsi="Calibri"/>
                <w:sz w:val="16"/>
                <w:szCs w:val="16"/>
                <w:lang w:val="ca-ES"/>
              </w:rPr>
              <w:t>, en metres quadrats o lineals</w:t>
            </w: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 xml:space="preserve">: </w:t>
            </w: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softHyphen/>
            </w: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softHyphen/>
            </w: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softHyphen/>
              <w:t>______________________</w:t>
            </w:r>
            <w:r>
              <w:rPr>
                <w:rFonts w:ascii="Calibri" w:hAnsi="Calibri"/>
                <w:sz w:val="16"/>
                <w:szCs w:val="16"/>
                <w:lang w:val="ca-ES"/>
              </w:rPr>
              <w:t>_____________</w:t>
            </w: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>S’ha de presentar un croquis de l’ocupació.</w:t>
            </w:r>
          </w:p>
          <w:p w:rsidR="00892C2E" w:rsidRPr="00B9693D" w:rsidRDefault="00892C2E" w:rsidP="0076412A">
            <w:pPr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>- Elements que es col·locaran a la via pública:</w:t>
            </w:r>
          </w:p>
          <w:p w:rsidR="00892C2E" w:rsidRPr="00B9693D" w:rsidRDefault="00892C2E" w:rsidP="0076412A">
            <w:pPr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</w:p>
          <w:p w:rsidR="00892C2E" w:rsidRPr="00B9693D" w:rsidRDefault="00892C2E" w:rsidP="002A05AE">
            <w:pPr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/>
                <w:sz w:val="16"/>
                <w:szCs w:val="16"/>
                <w:lang w:val="ca-ES"/>
              </w:rPr>
              <w:t>Termini de l’ocupació:</w:t>
            </w:r>
          </w:p>
          <w:p w:rsidR="00892C2E" w:rsidRPr="00B9693D" w:rsidRDefault="00892C2E" w:rsidP="002A05AE">
            <w:pPr>
              <w:spacing w:before="60" w:after="40" w:line="100" w:lineRule="exact"/>
              <w:jc w:val="both"/>
              <w:rPr>
                <w:rFonts w:ascii="Calibri" w:hAnsi="Calibri"/>
                <w:b/>
                <w:sz w:val="16"/>
                <w:szCs w:val="16"/>
                <w:lang w:val="ca-ES"/>
              </w:rPr>
            </w:pPr>
          </w:p>
          <w:p w:rsidR="00892C2E" w:rsidRPr="00B9693D" w:rsidRDefault="00892C2E" w:rsidP="00FD0933">
            <w:pPr>
              <w:spacing w:before="60" w:after="40" w:line="100" w:lineRule="exact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</w:tbl>
    <w:p w:rsidR="00892C2E" w:rsidRDefault="00892C2E" w:rsidP="00A207A2">
      <w:pPr>
        <w:rPr>
          <w:rFonts w:ascii="Times" w:hAnsi="Times" w:cs="Times"/>
          <w:b/>
          <w:sz w:val="4"/>
          <w:lang w:val="ca-ES"/>
        </w:rPr>
      </w:pPr>
    </w:p>
    <w:tbl>
      <w:tblPr>
        <w:tblW w:w="10855" w:type="dxa"/>
        <w:jc w:val="center"/>
        <w:tblCellSpacing w:w="20" w:type="dxa"/>
        <w:tblInd w:w="-7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029"/>
        <w:gridCol w:w="6826"/>
      </w:tblGrid>
      <w:tr w:rsidR="00892C2E" w:rsidRPr="00B9693D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shd w:val="clear" w:color="auto" w:fill="CCCCCC"/>
          </w:tcPr>
          <w:p w:rsidR="00892C2E" w:rsidRPr="00B9693D" w:rsidRDefault="00892C2E" w:rsidP="002B1F18">
            <w:pPr>
              <w:pStyle w:val="Ttulo3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 w:cs="Times"/>
                <w:sz w:val="16"/>
                <w:szCs w:val="16"/>
                <w:lang w:val="ca-ES"/>
              </w:rPr>
              <w:t>SERVEIS D’EMAYA</w:t>
            </w:r>
          </w:p>
        </w:tc>
      </w:tr>
      <w:tr w:rsidR="00892C2E" w:rsidRPr="00B9693D" w:rsidTr="00021947">
        <w:trPr>
          <w:trHeight w:val="284"/>
          <w:tblCellSpacing w:w="20" w:type="dxa"/>
          <w:jc w:val="center"/>
        </w:trPr>
        <w:tc>
          <w:tcPr>
            <w:tcW w:w="3969" w:type="dxa"/>
            <w:vAlign w:val="center"/>
          </w:tcPr>
          <w:p w:rsidR="00892C2E" w:rsidRPr="00B9693D" w:rsidRDefault="00892C2E" w:rsidP="002B1F18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DATA D’INICI:</w:t>
            </w:r>
          </w:p>
        </w:tc>
        <w:tc>
          <w:tcPr>
            <w:tcW w:w="6766" w:type="dxa"/>
            <w:vAlign w:val="center"/>
          </w:tcPr>
          <w:p w:rsidR="00892C2E" w:rsidRPr="00B9693D" w:rsidRDefault="00892C2E" w:rsidP="002B1F18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DATA DE FINALITZACIÓ:</w:t>
            </w:r>
          </w:p>
        </w:tc>
      </w:tr>
      <w:tr w:rsidR="00892C2E" w:rsidRPr="00B9693D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vAlign w:val="center"/>
          </w:tcPr>
          <w:p w:rsidR="00892C2E" w:rsidRPr="00B9693D" w:rsidRDefault="00892C2E" w:rsidP="002B1F18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UBICACIÓ:</w:t>
            </w:r>
          </w:p>
        </w:tc>
      </w:tr>
      <w:tr w:rsidR="00892C2E" w:rsidRPr="00B9693D" w:rsidTr="00553CFD">
        <w:trPr>
          <w:trHeight w:val="380"/>
          <w:tblCellSpacing w:w="20" w:type="dxa"/>
          <w:jc w:val="center"/>
        </w:trPr>
        <w:tc>
          <w:tcPr>
            <w:tcW w:w="10775" w:type="dxa"/>
            <w:gridSpan w:val="2"/>
            <w:vAlign w:val="center"/>
          </w:tcPr>
          <w:p w:rsidR="00892C2E" w:rsidRPr="00B9693D" w:rsidRDefault="00892C2E" w:rsidP="008D4679">
            <w:pPr>
              <w:ind w:left="5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SERVEI DE PAPERERES</w:t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>, QUANTITAT                                              EMPLAÇAMENT</w:t>
            </w:r>
          </w:p>
          <w:p w:rsidR="00892C2E" w:rsidRPr="00B9693D" w:rsidRDefault="00892C2E" w:rsidP="008D4679">
            <w:pPr>
              <w:ind w:left="557"/>
              <w:rPr>
                <w:rFonts w:ascii="Calibri" w:hAnsi="Calibri" w:cs="Times"/>
                <w:sz w:val="12"/>
                <w:szCs w:val="12"/>
                <w:lang w:val="ca-ES"/>
              </w:rPr>
            </w:pPr>
          </w:p>
          <w:p w:rsidR="00892C2E" w:rsidRPr="00B9693D" w:rsidRDefault="00892C2E" w:rsidP="008D4679">
            <w:pPr>
              <w:ind w:left="5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SERVEI DE NETEJA ESPECIAL</w:t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 xml:space="preserve">, DESCRIPCIÓ </w:t>
            </w:r>
          </w:p>
        </w:tc>
      </w:tr>
      <w:tr w:rsidR="00892C2E" w:rsidRPr="00B9693D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shd w:val="clear" w:color="auto" w:fill="CCCCCC"/>
          </w:tcPr>
          <w:p w:rsidR="00892C2E" w:rsidRPr="00B9693D" w:rsidRDefault="00892C2E" w:rsidP="00DA7443">
            <w:pPr>
              <w:pStyle w:val="Ttulo3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 w:cs="Times"/>
                <w:sz w:val="16"/>
                <w:szCs w:val="16"/>
                <w:lang w:val="ca-ES"/>
              </w:rPr>
              <w:t>SERVEIS D’INFRAESTRUCTURES</w:t>
            </w:r>
          </w:p>
        </w:tc>
      </w:tr>
      <w:tr w:rsidR="00892C2E" w:rsidRPr="00B9693D" w:rsidTr="00021947">
        <w:trPr>
          <w:trHeight w:val="284"/>
          <w:tblCellSpacing w:w="20" w:type="dxa"/>
          <w:jc w:val="center"/>
        </w:trPr>
        <w:tc>
          <w:tcPr>
            <w:tcW w:w="3969" w:type="dxa"/>
            <w:vAlign w:val="center"/>
          </w:tcPr>
          <w:p w:rsidR="00892C2E" w:rsidRPr="00B9693D" w:rsidRDefault="00892C2E" w:rsidP="00DA7443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DATA D’INICI:</w:t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 xml:space="preserve">                                    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DATA DE FINALITZACIÓ:</w:t>
            </w:r>
          </w:p>
        </w:tc>
        <w:tc>
          <w:tcPr>
            <w:tcW w:w="6766" w:type="dxa"/>
            <w:vAlign w:val="center"/>
          </w:tcPr>
          <w:p w:rsidR="00892C2E" w:rsidRPr="00B9693D" w:rsidRDefault="00892C2E" w:rsidP="00021947">
            <w:pPr>
              <w:rPr>
                <w:rFonts w:ascii="Calibri" w:hAnsi="Calibri" w:cs="Times"/>
                <w:sz w:val="12"/>
                <w:szCs w:val="12"/>
                <w:lang w:val="ca-ES"/>
              </w:rPr>
            </w:pPr>
            <w:r>
              <w:rPr>
                <w:rFonts w:ascii="Calibri" w:hAnsi="Calibri" w:cs="Times"/>
                <w:sz w:val="12"/>
                <w:szCs w:val="12"/>
                <w:lang w:val="ca-ES"/>
              </w:rPr>
              <w:t>TEL. CONTACTE PER A MUNTATGES:</w:t>
            </w:r>
          </w:p>
        </w:tc>
      </w:tr>
      <w:tr w:rsidR="00892C2E" w:rsidRPr="00B9693D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vAlign w:val="center"/>
          </w:tcPr>
          <w:p w:rsidR="00892C2E" w:rsidRPr="00B9693D" w:rsidRDefault="00892C2E" w:rsidP="00DA7443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UBICACIÓ:</w:t>
            </w:r>
          </w:p>
        </w:tc>
      </w:tr>
      <w:tr w:rsidR="00892C2E" w:rsidRPr="00B9693D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vAlign w:val="center"/>
          </w:tcPr>
          <w:p w:rsidR="00892C2E" w:rsidRPr="00B9693D" w:rsidRDefault="00892C2E" w:rsidP="008D4679">
            <w:pPr>
              <w:ind w:left="5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 xml:space="preserve">ESCENARI                          </w:t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 xml:space="preserve">                                         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 xml:space="preserve">6 x </w:t>
            </w:r>
            <w:smartTag w:uri="urn:schemas-microsoft-com:office:smarttags" w:element="metricconverter">
              <w:smartTagPr>
                <w:attr w:name="ProductID" w:val="4 m"/>
              </w:smartTagPr>
              <w:r w:rsidRPr="00B9693D">
                <w:rPr>
                  <w:rFonts w:ascii="Calibri" w:hAnsi="Calibri" w:cs="Times"/>
                  <w:sz w:val="12"/>
                  <w:szCs w:val="12"/>
                  <w:lang w:val="ca-ES"/>
                </w:rPr>
                <w:t>4 m</w:t>
              </w:r>
            </w:smartTag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 xml:space="preserve">                       8 x </w:t>
            </w:r>
            <w:smartTag w:uri="urn:schemas-microsoft-com:office:smarttags" w:element="metricconverter">
              <w:smartTagPr>
                <w:attr w:name="ProductID" w:val="4 m"/>
              </w:smartTagPr>
              <w:r w:rsidRPr="00B9693D">
                <w:rPr>
                  <w:rFonts w:ascii="Calibri" w:hAnsi="Calibri" w:cs="Times"/>
                  <w:sz w:val="12"/>
                  <w:szCs w:val="12"/>
                  <w:lang w:val="ca-ES"/>
                </w:rPr>
                <w:t>4 m</w:t>
              </w:r>
            </w:smartTag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 xml:space="preserve">                                NOMÉS ES POT SOL·LICITAR UN ESCENARI</w:t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 xml:space="preserve"> (se’n presenta un plànol)</w:t>
            </w:r>
          </w:p>
        </w:tc>
      </w:tr>
      <w:tr w:rsidR="00892C2E" w:rsidRPr="00B9693D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vAlign w:val="center"/>
          </w:tcPr>
          <w:p w:rsidR="00892C2E" w:rsidRPr="00B9693D" w:rsidRDefault="00892C2E" w:rsidP="00B9688A">
            <w:pPr>
              <w:tabs>
                <w:tab w:val="left" w:pos="2846"/>
                <w:tab w:val="left" w:pos="5597"/>
              </w:tabs>
              <w:ind w:left="5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PRESA DE CORRENT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QUANTITAT: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POTÈNCIA:</w:t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 xml:space="preserve">                                                                          FOCUS:</w:t>
            </w:r>
          </w:p>
        </w:tc>
      </w:tr>
      <w:tr w:rsidR="00892C2E" w:rsidRPr="00B9693D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vAlign w:val="center"/>
          </w:tcPr>
          <w:p w:rsidR="00892C2E" w:rsidRPr="00B9693D" w:rsidRDefault="00892C2E" w:rsidP="00C575A3">
            <w:pPr>
              <w:tabs>
                <w:tab w:val="left" w:pos="2846"/>
                <w:tab w:val="left" w:pos="5597"/>
                <w:tab w:val="left" w:pos="6857"/>
              </w:tabs>
              <w:ind w:left="557"/>
              <w:rPr>
                <w:rFonts w:ascii="Calibri" w:hAnsi="Calibri" w:cs="Times"/>
                <w:sz w:val="12"/>
                <w:szCs w:val="12"/>
                <w:lang w:val="ca-ES"/>
              </w:rPr>
            </w:pPr>
            <w:r>
              <w:rPr>
                <w:rFonts w:ascii="Calibri" w:hAnsi="Calibri" w:cs="Times"/>
                <w:sz w:val="12"/>
                <w:szCs w:val="12"/>
                <w:lang w:val="ca-ES"/>
              </w:rPr>
              <w:t>TORRADORES:</w:t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ab/>
              <w:t>ARENA: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>CADIRES: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 xml:space="preserve">                                              TAULES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:</w:t>
            </w:r>
          </w:p>
        </w:tc>
      </w:tr>
      <w:tr w:rsidR="00892C2E" w:rsidRPr="00B9693D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vAlign w:val="center"/>
          </w:tcPr>
          <w:p w:rsidR="00892C2E" w:rsidRPr="00B9693D" w:rsidRDefault="00892C2E" w:rsidP="00B9688A">
            <w:pPr>
              <w:tabs>
                <w:tab w:val="left" w:pos="2846"/>
                <w:tab w:val="left" w:pos="5597"/>
              </w:tabs>
              <w:ind w:left="5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T</w:t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>ANQUES: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</w:r>
            <w:r>
              <w:rPr>
                <w:rFonts w:ascii="Calibri" w:hAnsi="Calibri" w:cs="Times"/>
                <w:sz w:val="12"/>
                <w:szCs w:val="12"/>
                <w:lang w:val="ca-ES"/>
              </w:rPr>
              <w:t>OBSERVACIONS I ALTRES: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 xml:space="preserve">                       </w:t>
            </w:r>
          </w:p>
        </w:tc>
      </w:tr>
      <w:tr w:rsidR="00892C2E" w:rsidRPr="00B9693D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shd w:val="clear" w:color="auto" w:fill="CCCCCC"/>
          </w:tcPr>
          <w:p w:rsidR="00892C2E" w:rsidRPr="00B9693D" w:rsidRDefault="00892C2E" w:rsidP="00DA7443">
            <w:pPr>
              <w:pStyle w:val="Ttulo3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 w:cs="Times"/>
                <w:sz w:val="16"/>
                <w:szCs w:val="16"/>
                <w:lang w:val="ca-ES"/>
              </w:rPr>
              <w:t>SERVEIS DE POLICIA</w:t>
            </w:r>
          </w:p>
        </w:tc>
      </w:tr>
      <w:tr w:rsidR="00892C2E" w:rsidRPr="00B9693D" w:rsidTr="00021947">
        <w:trPr>
          <w:trHeight w:val="284"/>
          <w:tblCellSpacing w:w="20" w:type="dxa"/>
          <w:jc w:val="center"/>
        </w:trPr>
        <w:tc>
          <w:tcPr>
            <w:tcW w:w="3969" w:type="dxa"/>
            <w:vAlign w:val="center"/>
          </w:tcPr>
          <w:p w:rsidR="00892C2E" w:rsidRPr="00B9693D" w:rsidRDefault="00892C2E" w:rsidP="00D0122A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DATA D’INICI:</w:t>
            </w:r>
          </w:p>
        </w:tc>
        <w:tc>
          <w:tcPr>
            <w:tcW w:w="6766" w:type="dxa"/>
            <w:vAlign w:val="center"/>
          </w:tcPr>
          <w:p w:rsidR="00892C2E" w:rsidRPr="00B9693D" w:rsidRDefault="00892C2E" w:rsidP="00D0122A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DATA DE FINALITZACIÓ:</w:t>
            </w:r>
          </w:p>
        </w:tc>
      </w:tr>
      <w:tr w:rsidR="00892C2E" w:rsidRPr="00B9693D" w:rsidTr="00D0122A">
        <w:trPr>
          <w:trHeight w:val="284"/>
          <w:tblCellSpacing w:w="20" w:type="dxa"/>
          <w:jc w:val="center"/>
        </w:trPr>
        <w:tc>
          <w:tcPr>
            <w:tcW w:w="10775" w:type="dxa"/>
            <w:gridSpan w:val="2"/>
            <w:vAlign w:val="center"/>
          </w:tcPr>
          <w:p w:rsidR="00892C2E" w:rsidRPr="00B9693D" w:rsidRDefault="00892C2E" w:rsidP="00D0122A">
            <w:pPr>
              <w:ind w:left="-57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UBICACIÓ:</w:t>
            </w:r>
          </w:p>
        </w:tc>
      </w:tr>
      <w:tr w:rsidR="00892C2E" w:rsidRPr="00B9693D" w:rsidTr="00E42915">
        <w:trPr>
          <w:trHeight w:val="589"/>
          <w:tblCellSpacing w:w="20" w:type="dxa"/>
          <w:jc w:val="center"/>
        </w:trPr>
        <w:tc>
          <w:tcPr>
            <w:tcW w:w="10775" w:type="dxa"/>
            <w:gridSpan w:val="2"/>
          </w:tcPr>
          <w:p w:rsidR="00892C2E" w:rsidRPr="00B9693D" w:rsidRDefault="00892C2E" w:rsidP="008D4679">
            <w:pPr>
              <w:tabs>
                <w:tab w:val="left" w:pos="5597"/>
              </w:tabs>
              <w:spacing w:before="57"/>
              <w:ind w:left="556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CONTROL DE TRÀNSIT</w:t>
            </w:r>
            <w:r w:rsidRPr="00B9693D">
              <w:rPr>
                <w:rFonts w:ascii="Calibri" w:hAnsi="Calibri" w:cs="Times"/>
                <w:sz w:val="16"/>
                <w:szCs w:val="16"/>
                <w:lang w:val="ca-ES"/>
              </w:rPr>
              <w:t>: itinerari (se’n presenta un plànol)</w:t>
            </w:r>
          </w:p>
        </w:tc>
      </w:tr>
      <w:tr w:rsidR="00892C2E" w:rsidRPr="00B9693D" w:rsidTr="00553CFD">
        <w:trPr>
          <w:trHeight w:val="454"/>
          <w:tblCellSpacing w:w="20" w:type="dxa"/>
          <w:jc w:val="center"/>
        </w:trPr>
        <w:tc>
          <w:tcPr>
            <w:tcW w:w="10775" w:type="dxa"/>
            <w:gridSpan w:val="2"/>
          </w:tcPr>
          <w:p w:rsidR="00892C2E" w:rsidRPr="00B9693D" w:rsidRDefault="00892C2E" w:rsidP="008D4679">
            <w:pPr>
              <w:tabs>
                <w:tab w:val="left" w:pos="5597"/>
              </w:tabs>
              <w:spacing w:before="57"/>
              <w:ind w:left="556"/>
              <w:rPr>
                <w:rFonts w:ascii="Calibri" w:hAnsi="Calibri" w:cs="Times"/>
                <w:sz w:val="16"/>
                <w:szCs w:val="16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 xml:space="preserve">TALL DE CARRERS </w:t>
            </w:r>
            <w:r w:rsidRPr="00B9693D">
              <w:rPr>
                <w:rFonts w:ascii="Calibri" w:hAnsi="Calibri" w:cs="Times"/>
                <w:sz w:val="16"/>
                <w:szCs w:val="16"/>
                <w:lang w:val="ca-ES"/>
              </w:rPr>
              <w:t>(se’n presenta un plànol)</w:t>
            </w:r>
          </w:p>
          <w:p w:rsidR="00892C2E" w:rsidRPr="00B9693D" w:rsidRDefault="00892C2E" w:rsidP="007B4A11">
            <w:pPr>
              <w:tabs>
                <w:tab w:val="left" w:pos="5597"/>
                <w:tab w:val="left" w:pos="7217"/>
                <w:tab w:val="left" w:pos="8657"/>
              </w:tabs>
              <w:spacing w:before="57"/>
              <w:ind w:left="556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C.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, m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del núm.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al núm.</w:t>
            </w:r>
          </w:p>
          <w:p w:rsidR="00892C2E" w:rsidRPr="00B9693D" w:rsidRDefault="00892C2E" w:rsidP="00307120">
            <w:pPr>
              <w:tabs>
                <w:tab w:val="left" w:pos="5597"/>
                <w:tab w:val="left" w:pos="7217"/>
                <w:tab w:val="left" w:pos="8657"/>
              </w:tabs>
              <w:spacing w:before="57"/>
              <w:ind w:left="556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C.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, m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del núm.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al núm.</w:t>
            </w:r>
          </w:p>
        </w:tc>
      </w:tr>
      <w:tr w:rsidR="00892C2E" w:rsidRPr="00B9693D">
        <w:trPr>
          <w:trHeight w:val="661"/>
          <w:tblCellSpacing w:w="20" w:type="dxa"/>
          <w:jc w:val="center"/>
        </w:trPr>
        <w:tc>
          <w:tcPr>
            <w:tcW w:w="10775" w:type="dxa"/>
            <w:gridSpan w:val="2"/>
          </w:tcPr>
          <w:p w:rsidR="00892C2E" w:rsidRPr="00B9693D" w:rsidRDefault="00892C2E" w:rsidP="008D4679">
            <w:pPr>
              <w:tabs>
                <w:tab w:val="left" w:pos="5597"/>
              </w:tabs>
              <w:spacing w:before="57"/>
              <w:ind w:left="556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 xml:space="preserve">RESERVA D’ESPAI </w:t>
            </w:r>
            <w:r w:rsidRPr="00B9693D">
              <w:rPr>
                <w:rFonts w:ascii="Calibri" w:hAnsi="Calibri" w:cs="Times"/>
                <w:sz w:val="16"/>
                <w:szCs w:val="16"/>
                <w:lang w:val="ca-ES"/>
              </w:rPr>
              <w:t>el dia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 xml:space="preserve"> 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abans de les                                    hores als carrers (se’n presenta un plànol)</w:t>
            </w:r>
          </w:p>
          <w:p w:rsidR="00892C2E" w:rsidRPr="00B9693D" w:rsidRDefault="00892C2E" w:rsidP="007B4A11">
            <w:pPr>
              <w:tabs>
                <w:tab w:val="left" w:pos="5597"/>
                <w:tab w:val="left" w:pos="7217"/>
                <w:tab w:val="left" w:pos="8657"/>
              </w:tabs>
              <w:spacing w:before="57"/>
              <w:ind w:left="556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C.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, m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del núm.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al núm.</w:t>
            </w:r>
          </w:p>
          <w:p w:rsidR="00892C2E" w:rsidRPr="00B9693D" w:rsidRDefault="00892C2E" w:rsidP="00307120">
            <w:pPr>
              <w:tabs>
                <w:tab w:val="left" w:pos="5597"/>
                <w:tab w:val="left" w:pos="7217"/>
                <w:tab w:val="left" w:pos="8657"/>
              </w:tabs>
              <w:spacing w:before="57"/>
              <w:ind w:left="556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C.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, m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del núm.</w:t>
            </w: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ab/>
              <w:t>al núm.</w:t>
            </w:r>
          </w:p>
        </w:tc>
      </w:tr>
      <w:tr w:rsidR="00892C2E" w:rsidRPr="00B9693D">
        <w:trPr>
          <w:trHeight w:val="366"/>
          <w:tblCellSpacing w:w="20" w:type="dxa"/>
          <w:jc w:val="center"/>
        </w:trPr>
        <w:tc>
          <w:tcPr>
            <w:tcW w:w="10775" w:type="dxa"/>
            <w:gridSpan w:val="2"/>
            <w:vAlign w:val="center"/>
          </w:tcPr>
          <w:p w:rsidR="00892C2E" w:rsidRPr="00B9693D" w:rsidRDefault="00892C2E" w:rsidP="007B4A11">
            <w:pPr>
              <w:tabs>
                <w:tab w:val="left" w:pos="5597"/>
              </w:tabs>
              <w:ind w:left="556"/>
              <w:rPr>
                <w:rFonts w:ascii="Calibri" w:hAnsi="Calibri" w:cs="Times"/>
                <w:sz w:val="12"/>
                <w:szCs w:val="12"/>
                <w:lang w:val="ca-ES"/>
              </w:rPr>
            </w:pPr>
            <w:r w:rsidRPr="00B9693D">
              <w:rPr>
                <w:rFonts w:ascii="Calibri" w:hAnsi="Calibri" w:cs="Times"/>
                <w:sz w:val="12"/>
                <w:szCs w:val="12"/>
                <w:lang w:val="ca-ES"/>
              </w:rPr>
              <w:t>VIGILÀNCIA</w:t>
            </w:r>
          </w:p>
        </w:tc>
      </w:tr>
    </w:tbl>
    <w:p w:rsidR="00892C2E" w:rsidRPr="00445063" w:rsidRDefault="00892C2E" w:rsidP="00A207A2">
      <w:pPr>
        <w:rPr>
          <w:rFonts w:ascii="Times" w:hAnsi="Times" w:cs="Times"/>
          <w:b/>
          <w:sz w:val="4"/>
          <w:lang w:val="ca-ES"/>
        </w:rPr>
      </w:pPr>
    </w:p>
    <w:p w:rsidR="00892C2E" w:rsidRDefault="00892C2E" w:rsidP="00E24A01">
      <w:pPr>
        <w:ind w:left="-540" w:right="-622"/>
        <w:rPr>
          <w:rFonts w:ascii="Times" w:hAnsi="Times" w:cs="Times"/>
          <w:sz w:val="18"/>
          <w:szCs w:val="18"/>
          <w:lang w:val="ca-ES"/>
        </w:rPr>
      </w:pPr>
    </w:p>
    <w:p w:rsidR="00892C2E" w:rsidRPr="00B9693D" w:rsidRDefault="00892C2E" w:rsidP="00E24A01">
      <w:pPr>
        <w:ind w:left="-540" w:right="-622"/>
        <w:rPr>
          <w:rFonts w:ascii="Calibri" w:hAnsi="Calibri" w:cs="Times"/>
          <w:sz w:val="18"/>
          <w:szCs w:val="18"/>
          <w:lang w:val="ca-ES"/>
        </w:rPr>
      </w:pPr>
      <w:r w:rsidRPr="00B9693D">
        <w:rPr>
          <w:rFonts w:ascii="Calibri" w:hAnsi="Calibri" w:cs="Times"/>
          <w:sz w:val="18"/>
          <w:szCs w:val="18"/>
          <w:lang w:val="ca-ES"/>
        </w:rPr>
        <w:t xml:space="preserve">El Departament / Servei  </w:t>
      </w:r>
      <w:r w:rsidRPr="00B9693D">
        <w:rPr>
          <w:rFonts w:ascii="Calibri" w:hAnsi="Calibri" w:cs="Times"/>
          <w:sz w:val="18"/>
          <w:szCs w:val="18"/>
          <w:lang w:val="ca-ES"/>
        </w:rPr>
        <w:tab/>
      </w:r>
      <w:r w:rsidRPr="00B9693D">
        <w:rPr>
          <w:rFonts w:ascii="Calibri" w:hAnsi="Calibri" w:cs="Times"/>
          <w:sz w:val="18"/>
          <w:szCs w:val="18"/>
          <w:lang w:val="ca-ES"/>
        </w:rPr>
        <w:tab/>
      </w:r>
      <w:r w:rsidRPr="00B9693D">
        <w:rPr>
          <w:rFonts w:ascii="Calibri" w:hAnsi="Calibri" w:cs="Times"/>
          <w:sz w:val="18"/>
          <w:szCs w:val="18"/>
          <w:lang w:val="ca-ES"/>
        </w:rPr>
        <w:tab/>
      </w:r>
      <w:r w:rsidRPr="00B9693D">
        <w:rPr>
          <w:rFonts w:ascii="Calibri" w:hAnsi="Calibri" w:cs="Times"/>
          <w:sz w:val="18"/>
          <w:szCs w:val="18"/>
          <w:lang w:val="ca-ES"/>
        </w:rPr>
        <w:tab/>
      </w:r>
      <w:r w:rsidRPr="00B9693D">
        <w:rPr>
          <w:rFonts w:ascii="Calibri" w:hAnsi="Calibri" w:cs="Times"/>
          <w:sz w:val="18"/>
          <w:szCs w:val="18"/>
          <w:lang w:val="ca-ES"/>
        </w:rPr>
        <w:tab/>
      </w:r>
      <w:r w:rsidRPr="00B9693D">
        <w:rPr>
          <w:rFonts w:ascii="Calibri" w:hAnsi="Calibri" w:cs="Times"/>
          <w:sz w:val="18"/>
          <w:szCs w:val="18"/>
          <w:lang w:val="ca-ES"/>
        </w:rPr>
        <w:tab/>
      </w:r>
      <w:r w:rsidRPr="00B9693D">
        <w:rPr>
          <w:rFonts w:ascii="Calibri" w:hAnsi="Calibri" w:cs="Times"/>
          <w:sz w:val="18"/>
          <w:szCs w:val="18"/>
          <w:lang w:val="ca-ES"/>
        </w:rPr>
        <w:tab/>
        <w:t>______________________________  ha autoritzat l’activitat sol·licitada. Els serveis sol·licitats queden condicionats a la disponibilitat del departament corresponent.</w:t>
      </w:r>
    </w:p>
    <w:p w:rsidR="00892C2E" w:rsidRPr="00B9693D" w:rsidRDefault="00892C2E" w:rsidP="00E24A01">
      <w:pPr>
        <w:ind w:left="-540" w:right="-622"/>
        <w:rPr>
          <w:rFonts w:ascii="Calibri" w:hAnsi="Calibri" w:cs="Times"/>
          <w:sz w:val="18"/>
          <w:szCs w:val="18"/>
          <w:lang w:val="ca-ES"/>
        </w:rPr>
      </w:pPr>
      <w:r w:rsidRPr="00B9693D">
        <w:rPr>
          <w:rFonts w:ascii="Calibri" w:hAnsi="Calibri" w:cs="Times"/>
          <w:sz w:val="18"/>
          <w:szCs w:val="18"/>
          <w:lang w:val="ca-ES"/>
        </w:rPr>
        <w:t xml:space="preserve">(Els serveis </w:t>
      </w:r>
      <w:proofErr w:type="spellStart"/>
      <w:r w:rsidRPr="00B9693D">
        <w:rPr>
          <w:rFonts w:ascii="Calibri" w:hAnsi="Calibri" w:cs="Times"/>
          <w:sz w:val="18"/>
          <w:szCs w:val="18"/>
          <w:lang w:val="ca-ES"/>
        </w:rPr>
        <w:t>d’EMAYA</w:t>
      </w:r>
      <w:proofErr w:type="spellEnd"/>
      <w:r w:rsidRPr="00B9693D">
        <w:rPr>
          <w:rFonts w:ascii="Calibri" w:hAnsi="Calibri" w:cs="Times"/>
          <w:sz w:val="18"/>
          <w:szCs w:val="18"/>
          <w:lang w:val="ca-ES"/>
        </w:rPr>
        <w:t>, Infraestructures i/o Policia han de confirmar la disponibilitat per a realitzar el servei en un període màxim de 5 dies.)</w:t>
      </w:r>
    </w:p>
    <w:p w:rsidR="00892C2E" w:rsidRPr="00B9693D" w:rsidRDefault="00892C2E" w:rsidP="00E24A01">
      <w:pPr>
        <w:ind w:left="-540" w:right="-622"/>
        <w:rPr>
          <w:rFonts w:ascii="Calibri" w:hAnsi="Calibri" w:cs="Times"/>
          <w:sz w:val="18"/>
          <w:szCs w:val="18"/>
          <w:lang w:val="ca-ES"/>
        </w:rPr>
      </w:pPr>
    </w:p>
    <w:p w:rsidR="00892C2E" w:rsidRPr="002E540A" w:rsidRDefault="00892C2E" w:rsidP="00E24A01">
      <w:pPr>
        <w:ind w:left="-540" w:right="-622"/>
        <w:rPr>
          <w:rFonts w:ascii="Calibri" w:hAnsi="Calibri"/>
          <w:color w:val="999999"/>
          <w:sz w:val="16"/>
          <w:szCs w:val="16"/>
          <w:lang w:val="ca-ES"/>
        </w:rPr>
      </w:pPr>
      <w:r>
        <w:rPr>
          <w:rFonts w:ascii="Times" w:hAnsi="Times" w:cs="Times"/>
          <w:color w:val="FF0000"/>
          <w:sz w:val="18"/>
          <w:szCs w:val="18"/>
          <w:lang w:val="ca-ES"/>
        </w:rPr>
        <w:t xml:space="preserve"> </w:t>
      </w:r>
      <w:r w:rsidRPr="002E540A">
        <w:rPr>
          <w:rFonts w:ascii="Calibri" w:hAnsi="Calibri"/>
          <w:color w:val="999999"/>
          <w:sz w:val="16"/>
          <w:szCs w:val="16"/>
          <w:lang w:val="ca-ES"/>
        </w:rPr>
        <w:t>Segell del departament que autoritza</w:t>
      </w:r>
    </w:p>
    <w:sectPr w:rsidR="00892C2E" w:rsidRPr="002E540A" w:rsidSect="001156FF">
      <w:pgSz w:w="11906" w:h="16838" w:code="9"/>
      <w:pgMar w:top="380" w:right="1134" w:bottom="567" w:left="1134" w:header="0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8D" w:rsidRDefault="0004558D">
      <w:r>
        <w:separator/>
      </w:r>
    </w:p>
  </w:endnote>
  <w:endnote w:type="continuationSeparator" w:id="0">
    <w:p w:rsidR="0004558D" w:rsidRDefault="0004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E" w:rsidRPr="00A77BFF" w:rsidRDefault="00892C2E" w:rsidP="00683168">
    <w:pPr>
      <w:pStyle w:val="Piedepgina"/>
      <w:tabs>
        <w:tab w:val="clear" w:pos="8504"/>
        <w:tab w:val="right" w:pos="9900"/>
      </w:tabs>
      <w:jc w:val="center"/>
      <w:rPr>
        <w:rFonts w:ascii="Calibri" w:hAnsi="Calibri"/>
        <w:sz w:val="16"/>
        <w:szCs w:val="16"/>
        <w:lang w:val="ca-ES"/>
      </w:rPr>
    </w:pPr>
    <w:r w:rsidRPr="00A77BFF">
      <w:rPr>
        <w:rFonts w:ascii="Calibri" w:hAnsi="Calibri" w:cs="Verdana"/>
        <w:color w:val="333399"/>
        <w:sz w:val="16"/>
        <w:szCs w:val="16"/>
        <w:lang w:val="ca-ES"/>
      </w:rPr>
      <w:t>Plaça de Cort, 1. 07001 Palma de Mallorca</w:t>
    </w:r>
    <w:r>
      <w:rPr>
        <w:rFonts w:ascii="Calibri" w:hAnsi="Calibri" w:cs="Verdana"/>
        <w:color w:val="333399"/>
        <w:sz w:val="16"/>
        <w:szCs w:val="16"/>
        <w:lang w:val="ca-ES"/>
      </w:rPr>
      <w:t>. Tel. 9712259</w:t>
    </w:r>
    <w:r w:rsidRPr="00A77BFF">
      <w:rPr>
        <w:rFonts w:ascii="Calibri" w:hAnsi="Calibri" w:cs="Verdana"/>
        <w:color w:val="333399"/>
        <w:sz w:val="16"/>
        <w:szCs w:val="16"/>
        <w:lang w:val="ca-ES"/>
      </w:rPr>
      <w:t xml:space="preserve">00/ 630308226.  </w:t>
    </w:r>
    <w:r w:rsidR="00670E20">
      <w:fldChar w:fldCharType="begin"/>
    </w:r>
    <w:r w:rsidR="00670E20">
      <w:instrText>HYPERLINK "http://www.palma.cat"</w:instrText>
    </w:r>
    <w:r w:rsidR="00670E20">
      <w:fldChar w:fldCharType="separate"/>
    </w:r>
    <w:r w:rsidRPr="0066190C">
      <w:rPr>
        <w:rStyle w:val="Hipervnculo"/>
        <w:rFonts w:ascii="Calibri" w:hAnsi="Calibri" w:cs="Verdana"/>
        <w:sz w:val="16"/>
        <w:szCs w:val="16"/>
        <w:lang w:val="ca-ES"/>
      </w:rPr>
      <w:t>www.palma.cat</w:t>
    </w:r>
    <w:r w:rsidR="00670E20">
      <w:fldChar w:fldCharType="end"/>
    </w:r>
    <w:r>
      <w:rPr>
        <w:rFonts w:ascii="Calibri" w:hAnsi="Calibri" w:cs="Verdana"/>
        <w:color w:val="333399"/>
        <w:sz w:val="16"/>
        <w:szCs w:val="16"/>
        <w:lang w:val="ca-ES"/>
      </w:rPr>
      <w:t xml:space="preserve"> </w:t>
    </w:r>
  </w:p>
  <w:p w:rsidR="00892C2E" w:rsidRPr="00A77BFF" w:rsidRDefault="00892C2E" w:rsidP="00683168">
    <w:pPr>
      <w:pStyle w:val="Piedepgina"/>
      <w:tabs>
        <w:tab w:val="clear" w:pos="4252"/>
        <w:tab w:val="clear" w:pos="8504"/>
        <w:tab w:val="center" w:pos="8460"/>
        <w:tab w:val="right" w:pos="8640"/>
        <w:tab w:val="right" w:pos="9900"/>
      </w:tabs>
      <w:spacing w:before="40"/>
      <w:jc w:val="right"/>
      <w:rPr>
        <w:rFonts w:ascii="Calibri" w:hAnsi="Calibri"/>
        <w:sz w:val="12"/>
        <w:szCs w:val="12"/>
        <w:lang w:val="ca-ES"/>
      </w:rPr>
    </w:pPr>
    <w:r w:rsidRPr="00A77BFF">
      <w:rPr>
        <w:rFonts w:ascii="Calibri" w:hAnsi="Calibri"/>
        <w:sz w:val="12"/>
        <w:szCs w:val="12"/>
        <w:lang w:val="ca-ES"/>
      </w:rPr>
      <w:t xml:space="preserve">Pg. </w:t>
    </w:r>
    <w:r w:rsidR="00670E20" w:rsidRPr="00A77BFF">
      <w:rPr>
        <w:rStyle w:val="Nmerodepgina"/>
        <w:rFonts w:ascii="Calibri" w:hAnsi="Calibri"/>
        <w:sz w:val="12"/>
        <w:szCs w:val="12"/>
      </w:rPr>
      <w:fldChar w:fldCharType="begin"/>
    </w:r>
    <w:r w:rsidRPr="00A77BFF">
      <w:rPr>
        <w:rStyle w:val="Nmerodepgina"/>
        <w:rFonts w:ascii="Calibri" w:hAnsi="Calibri"/>
        <w:sz w:val="12"/>
        <w:szCs w:val="12"/>
      </w:rPr>
      <w:instrText xml:space="preserve"> PAGE </w:instrText>
    </w:r>
    <w:r w:rsidR="00670E20" w:rsidRPr="00A77BFF">
      <w:rPr>
        <w:rStyle w:val="Nmerodepgina"/>
        <w:rFonts w:ascii="Calibri" w:hAnsi="Calibri"/>
        <w:sz w:val="12"/>
        <w:szCs w:val="12"/>
      </w:rPr>
      <w:fldChar w:fldCharType="separate"/>
    </w:r>
    <w:r w:rsidR="00FD0933">
      <w:rPr>
        <w:rStyle w:val="Nmerodepgina"/>
        <w:rFonts w:ascii="Calibri" w:hAnsi="Calibri"/>
        <w:noProof/>
        <w:sz w:val="12"/>
        <w:szCs w:val="12"/>
      </w:rPr>
      <w:t>2</w:t>
    </w:r>
    <w:r w:rsidR="00670E20" w:rsidRPr="00A77BFF">
      <w:rPr>
        <w:rStyle w:val="Nmerodepgina"/>
        <w:rFonts w:ascii="Calibri" w:hAnsi="Calibri"/>
        <w:sz w:val="12"/>
        <w:szCs w:val="12"/>
      </w:rPr>
      <w:fldChar w:fldCharType="end"/>
    </w:r>
    <w:r w:rsidRPr="00A77BFF">
      <w:rPr>
        <w:rStyle w:val="Nmerodepgina"/>
        <w:rFonts w:ascii="Calibri" w:hAnsi="Calibri"/>
        <w:sz w:val="12"/>
        <w:szCs w:val="12"/>
      </w:rPr>
      <w:t xml:space="preserve"> de </w:t>
    </w:r>
    <w:r w:rsidR="00670E20" w:rsidRPr="00A77BFF">
      <w:rPr>
        <w:rStyle w:val="Nmerodepgina"/>
        <w:rFonts w:ascii="Calibri" w:hAnsi="Calibri"/>
        <w:sz w:val="12"/>
        <w:szCs w:val="12"/>
      </w:rPr>
      <w:fldChar w:fldCharType="begin"/>
    </w:r>
    <w:r w:rsidRPr="00A77BFF">
      <w:rPr>
        <w:rStyle w:val="Nmerodepgina"/>
        <w:rFonts w:ascii="Calibri" w:hAnsi="Calibri"/>
        <w:sz w:val="12"/>
        <w:szCs w:val="12"/>
      </w:rPr>
      <w:instrText xml:space="preserve"> NUMPAGES </w:instrText>
    </w:r>
    <w:r w:rsidR="00670E20" w:rsidRPr="00A77BFF">
      <w:rPr>
        <w:rStyle w:val="Nmerodepgina"/>
        <w:rFonts w:ascii="Calibri" w:hAnsi="Calibri"/>
        <w:sz w:val="12"/>
        <w:szCs w:val="12"/>
      </w:rPr>
      <w:fldChar w:fldCharType="separate"/>
    </w:r>
    <w:r w:rsidR="00FD0933">
      <w:rPr>
        <w:rStyle w:val="Nmerodepgina"/>
        <w:rFonts w:ascii="Calibri" w:hAnsi="Calibri"/>
        <w:noProof/>
        <w:sz w:val="12"/>
        <w:szCs w:val="12"/>
      </w:rPr>
      <w:t>2</w:t>
    </w:r>
    <w:r w:rsidR="00670E20" w:rsidRPr="00A77BFF">
      <w:rPr>
        <w:rStyle w:val="Nmerodepgina"/>
        <w:rFonts w:ascii="Calibri" w:hAnsi="Calibri"/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E" w:rsidRPr="00D572C2" w:rsidRDefault="00892C2E" w:rsidP="0089552C">
    <w:pPr>
      <w:pStyle w:val="Piedepgina"/>
      <w:tabs>
        <w:tab w:val="clear" w:pos="8504"/>
      </w:tabs>
      <w:ind w:left="-902" w:right="-1440"/>
      <w:jc w:val="center"/>
      <w:rPr>
        <w:rFonts w:ascii="Verdana" w:hAnsi="Verdana"/>
        <w:color w:val="333399"/>
        <w:sz w:val="16"/>
      </w:rPr>
    </w:pPr>
    <w:r w:rsidRPr="00D572C2">
      <w:rPr>
        <w:rFonts w:ascii="Verdana" w:hAnsi="Verdana"/>
        <w:color w:val="333399"/>
        <w:sz w:val="16"/>
      </w:rPr>
      <w:t>Tramitación: Departamento de Disciplina y Seguridad de los Edificios.  Av. Gabriel Alomar i Villalonga</w:t>
    </w:r>
    <w:proofErr w:type="gramStart"/>
    <w:r w:rsidRPr="00D572C2">
      <w:rPr>
        <w:rFonts w:ascii="Verdana" w:hAnsi="Verdana"/>
        <w:color w:val="333399"/>
        <w:sz w:val="16"/>
      </w:rPr>
      <w:t>,18</w:t>
    </w:r>
    <w:proofErr w:type="gramEnd"/>
    <w:r w:rsidRPr="00D572C2">
      <w:rPr>
        <w:rFonts w:ascii="Verdana" w:hAnsi="Verdana"/>
        <w:color w:val="333399"/>
        <w:sz w:val="16"/>
      </w:rPr>
      <w:t>, 3ª planta (</w:t>
    </w:r>
    <w:proofErr w:type="spellStart"/>
    <w:r w:rsidRPr="00D572C2">
      <w:rPr>
        <w:rFonts w:ascii="Verdana" w:hAnsi="Verdana"/>
        <w:color w:val="333399"/>
        <w:sz w:val="16"/>
      </w:rPr>
      <w:t>Edifici</w:t>
    </w:r>
    <w:proofErr w:type="spellEnd"/>
    <w:r w:rsidRPr="00D572C2">
      <w:rPr>
        <w:rFonts w:ascii="Verdana" w:hAnsi="Verdana"/>
        <w:color w:val="333399"/>
        <w:sz w:val="16"/>
      </w:rPr>
      <w:t xml:space="preserve"> </w:t>
    </w:r>
    <w:proofErr w:type="spellStart"/>
    <w:r w:rsidRPr="00D572C2">
      <w:rPr>
        <w:rFonts w:ascii="Verdana" w:hAnsi="Verdana"/>
        <w:color w:val="333399"/>
        <w:sz w:val="16"/>
      </w:rPr>
      <w:t>Avingudes</w:t>
    </w:r>
    <w:proofErr w:type="spellEnd"/>
    <w:r w:rsidRPr="00D572C2">
      <w:rPr>
        <w:rFonts w:ascii="Verdana" w:hAnsi="Verdana"/>
        <w:color w:val="333399"/>
        <w:sz w:val="16"/>
      </w:rPr>
      <w:t xml:space="preserve">) 07006 Palma de Mallorca. Tel. </w:t>
    </w:r>
    <w:smartTag w:uri="urn:schemas-microsoft-com:office:smarttags" w:element="phone">
      <w:smartTagPr>
        <w:attr w:name="ls" w:val="trans"/>
      </w:smartTagPr>
      <w:r w:rsidRPr="00D572C2">
        <w:rPr>
          <w:rStyle w:val="fonttextgrisclaro1"/>
          <w:color w:val="333399"/>
        </w:rPr>
        <w:t>(971) 44 94 42</w:t>
      </w:r>
    </w:smartTag>
    <w:r w:rsidRPr="00D572C2">
      <w:rPr>
        <w:rFonts w:ascii="Verdana" w:hAnsi="Verdana"/>
        <w:i/>
        <w:iCs/>
        <w:color w:val="333399"/>
        <w:sz w:val="16"/>
      </w:rPr>
      <w:t xml:space="preserve">. </w:t>
    </w:r>
    <w:hyperlink r:id="rId1" w:history="1">
      <w:r w:rsidRPr="00D572C2">
        <w:rPr>
          <w:rStyle w:val="Hipervnculo"/>
          <w:rFonts w:ascii="Verdana" w:hAnsi="Verdana"/>
          <w:i/>
          <w:iCs/>
          <w:color w:val="333399"/>
          <w:sz w:val="16"/>
        </w:rPr>
        <w:t>www.palmademallorca.es</w:t>
      </w:r>
    </w:hyperlink>
  </w:p>
  <w:p w:rsidR="00892C2E" w:rsidRDefault="00892C2E" w:rsidP="0089552C">
    <w:pPr>
      <w:pStyle w:val="Piedepgina"/>
      <w:ind w:left="-902" w:right="-1440"/>
      <w:jc w:val="center"/>
      <w:rPr>
        <w:sz w:val="12"/>
      </w:rPr>
    </w:pPr>
  </w:p>
  <w:p w:rsidR="00892C2E" w:rsidRDefault="00892C2E" w:rsidP="001E4DA6">
    <w:pPr>
      <w:pStyle w:val="Piedepgina"/>
      <w:tabs>
        <w:tab w:val="clear" w:pos="4252"/>
        <w:tab w:val="clear" w:pos="8504"/>
        <w:tab w:val="center" w:pos="8460"/>
        <w:tab w:val="right" w:pos="8640"/>
      </w:tabs>
      <w:ind w:left="-902" w:right="-1440"/>
      <w:jc w:val="center"/>
      <w:rPr>
        <w:sz w:val="12"/>
      </w:rPr>
    </w:pPr>
    <w:r>
      <w:rPr>
        <w:sz w:val="12"/>
      </w:rPr>
      <w:t>MODELO NORMALIZADO DE  HOJA INFORMATIVA (VERSIÓN  1.0 [</w:t>
    </w:r>
    <w:smartTag w:uri="urn:schemas-microsoft-com:office:smarttags" w:element="date">
      <w:smartTagPr>
        <w:attr w:name="Year" w:val="2007"/>
        <w:attr w:name="Day" w:val="13"/>
        <w:attr w:name="Month" w:val="04"/>
        <w:attr w:name="ls" w:val="trans"/>
      </w:smartTagPr>
      <w:r>
        <w:rPr>
          <w:sz w:val="12"/>
        </w:rPr>
        <w:t>13/04/2007</w:t>
      </w:r>
    </w:smartTag>
    <w:r>
      <w:rPr>
        <w:sz w:val="12"/>
      </w:rPr>
      <w:t>])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8D" w:rsidRDefault="0004558D">
      <w:r>
        <w:separator/>
      </w:r>
    </w:p>
  </w:footnote>
  <w:footnote w:type="continuationSeparator" w:id="0">
    <w:p w:rsidR="0004558D" w:rsidRDefault="00045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E" w:rsidRPr="00BC764C" w:rsidRDefault="00892C2E" w:rsidP="00683168">
    <w:pPr>
      <w:pStyle w:val="Encabezado"/>
      <w:rPr>
        <w:rFonts w:ascii="Times" w:hAnsi="Times"/>
        <w:sz w:val="16"/>
        <w:szCs w:val="16"/>
      </w:rPr>
    </w:pPr>
  </w:p>
  <w:p w:rsidR="00892C2E" w:rsidRDefault="00670E20" w:rsidP="00683168">
    <w:pPr>
      <w:pStyle w:val="Encabezado"/>
      <w:rPr>
        <w:rFonts w:ascii="Times" w:hAnsi="Times"/>
        <w:sz w:val="16"/>
        <w:szCs w:val="16"/>
      </w:rPr>
    </w:pPr>
    <w:r w:rsidRPr="00670E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45pt;margin-top:.3pt;width:215.5pt;height:67.5pt;z-index:251660288" strokecolor="#7f7f7f">
          <v:stroke dashstyle="1 1"/>
          <v:textbox style="layout-flow:vertical;mso-layout-flow-alt:bottom-to-top">
            <w:txbxContent>
              <w:p w:rsidR="00892C2E" w:rsidRPr="005F2983" w:rsidRDefault="00892C2E" w:rsidP="00A77BFF">
                <w:pPr>
                  <w:jc w:val="center"/>
                  <w:rPr>
                    <w:rFonts w:ascii="Calibri" w:hAnsi="Calibri"/>
                    <w:sz w:val="12"/>
                    <w:szCs w:val="12"/>
                    <w:lang w:val="es-ES_tradnl"/>
                  </w:rPr>
                </w:pPr>
                <w:r w:rsidRPr="005F2983">
                  <w:rPr>
                    <w:rFonts w:ascii="Calibri" w:hAnsi="Calibri"/>
                    <w:sz w:val="12"/>
                    <w:szCs w:val="12"/>
                    <w:lang w:val="es-ES_tradnl"/>
                  </w:rPr>
                  <w:t>ESPAI PER A</w:t>
                </w:r>
              </w:p>
              <w:p w:rsidR="00892C2E" w:rsidRPr="005F2983" w:rsidRDefault="00892C2E" w:rsidP="00A77BFF">
                <w:pPr>
                  <w:jc w:val="center"/>
                  <w:rPr>
                    <w:rFonts w:ascii="Calibri" w:hAnsi="Calibri"/>
                    <w:sz w:val="12"/>
                    <w:szCs w:val="12"/>
                    <w:lang w:val="es-ES_tradnl"/>
                  </w:rPr>
                </w:pPr>
                <w:r w:rsidRPr="005F2983">
                  <w:rPr>
                    <w:rFonts w:ascii="Calibri" w:hAnsi="Calibri"/>
                    <w:sz w:val="12"/>
                    <w:szCs w:val="12"/>
                    <w:lang w:val="es-ES_tradnl"/>
                  </w:rPr>
                  <w:t>SEGELL REGISTRE</w:t>
                </w:r>
              </w:p>
            </w:txbxContent>
          </v:textbox>
        </v:shape>
      </w:pict>
    </w:r>
  </w:p>
  <w:p w:rsidR="00892C2E" w:rsidRPr="00BC764C" w:rsidRDefault="00892C2E" w:rsidP="00683168">
    <w:pPr>
      <w:pStyle w:val="Encabezado"/>
      <w:rPr>
        <w:rFonts w:ascii="Times" w:hAnsi="Times"/>
        <w:sz w:val="16"/>
        <w:szCs w:val="16"/>
      </w:rPr>
    </w:pPr>
  </w:p>
  <w:p w:rsidR="00892C2E" w:rsidRDefault="003D0FCB" w:rsidP="00A77BFF">
    <w:pPr>
      <w:pStyle w:val="Encabezado"/>
      <w:rPr>
        <w:lang w:val="ca-ES"/>
      </w:rPr>
    </w:pPr>
    <w:r>
      <w:rPr>
        <w:noProof/>
      </w:rPr>
      <w:drawing>
        <wp:inline distT="0" distB="0" distL="0" distR="0">
          <wp:extent cx="2752725" cy="419100"/>
          <wp:effectExtent l="19050" t="0" r="9525" b="0"/>
          <wp:docPr id="2" name="Imagen 1" descr="Logo_Ajuntament_Gri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Ajuntament_Gris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2C2E">
      <w:rPr>
        <w:lang w:val="ca-ES"/>
      </w:rPr>
      <w:t xml:space="preserve">      </w:t>
    </w:r>
    <w:r w:rsidR="00892C2E">
      <w:rPr>
        <w:lang w:val="ca-ES"/>
      </w:rPr>
      <w:tab/>
    </w:r>
  </w:p>
  <w:p w:rsidR="00892C2E" w:rsidRDefault="00892C2E" w:rsidP="00683168">
    <w:pPr>
      <w:pStyle w:val="Encabezado"/>
      <w:jc w:val="center"/>
      <w:rPr>
        <w:lang w:val="ca-ES"/>
      </w:rPr>
    </w:pPr>
  </w:p>
  <w:p w:rsidR="00892C2E" w:rsidRDefault="00892C2E" w:rsidP="00683168">
    <w:pPr>
      <w:pStyle w:val="Encabezado"/>
      <w:jc w:val="center"/>
      <w:rPr>
        <w:rFonts w:ascii="Times" w:hAnsi="Times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E" w:rsidRDefault="00892C2E">
    <w:pPr>
      <w:pStyle w:val="Encabezado"/>
      <w:jc w:val="center"/>
      <w:rPr>
        <w:sz w:val="16"/>
      </w:rPr>
    </w:pPr>
  </w:p>
  <w:p w:rsidR="00892C2E" w:rsidRDefault="003D0FCB">
    <w:pPr>
      <w:pStyle w:val="Encabezado"/>
      <w:jc w:val="center"/>
    </w:pPr>
    <w:r>
      <w:rPr>
        <w:noProof/>
      </w:rPr>
      <w:drawing>
        <wp:inline distT="0" distB="0" distL="0" distR="0">
          <wp:extent cx="2647950" cy="704850"/>
          <wp:effectExtent l="19050" t="0" r="0" b="0"/>
          <wp:docPr id="3" name="Imagen 4" descr="Logo 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rban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3489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C2E" w:rsidRDefault="00892C2E">
    <w:pPr>
      <w:pStyle w:val="Encabezado"/>
      <w:jc w:val="center"/>
      <w:rPr>
        <w:sz w:val="8"/>
      </w:rPr>
    </w:pPr>
  </w:p>
  <w:p w:rsidR="00892C2E" w:rsidRDefault="00892C2E">
    <w:pPr>
      <w:pStyle w:val="Encabezado"/>
      <w:jc w:val="center"/>
      <w:rPr>
        <w:sz w:val="8"/>
      </w:rPr>
    </w:pPr>
  </w:p>
  <w:p w:rsidR="00892C2E" w:rsidRDefault="00892C2E">
    <w:pPr>
      <w:pStyle w:val="Encabezado"/>
      <w:jc w:val="center"/>
      <w:rPr>
        <w:sz w:val="8"/>
      </w:rPr>
    </w:pPr>
  </w:p>
  <w:p w:rsidR="00892C2E" w:rsidRDefault="00892C2E">
    <w:pPr>
      <w:pStyle w:val="Encabezado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pt;height:6pt" o:bullet="t">
        <v:imagedata r:id="rId1" o:title=""/>
      </v:shape>
    </w:pict>
  </w:numPicBullet>
  <w:abstractNum w:abstractNumId="0">
    <w:nsid w:val="09424A83"/>
    <w:multiLevelType w:val="hybridMultilevel"/>
    <w:tmpl w:val="5680EFFA"/>
    <w:lvl w:ilvl="0" w:tplc="85769F4A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1134251B"/>
    <w:multiLevelType w:val="hybridMultilevel"/>
    <w:tmpl w:val="737CF892"/>
    <w:lvl w:ilvl="0" w:tplc="0C0A0003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>
    <w:nsid w:val="187C725F"/>
    <w:multiLevelType w:val="hybridMultilevel"/>
    <w:tmpl w:val="EB04A4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E03F8"/>
    <w:multiLevelType w:val="hybridMultilevel"/>
    <w:tmpl w:val="F71C9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139BA"/>
    <w:multiLevelType w:val="hybridMultilevel"/>
    <w:tmpl w:val="BB065E3A"/>
    <w:lvl w:ilvl="0" w:tplc="47029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43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81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62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05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6A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01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C8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44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E86347"/>
    <w:multiLevelType w:val="hybridMultilevel"/>
    <w:tmpl w:val="DB8AB8C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7145D"/>
    <w:multiLevelType w:val="hybridMultilevel"/>
    <w:tmpl w:val="F288CA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10C4E"/>
    <w:multiLevelType w:val="hybridMultilevel"/>
    <w:tmpl w:val="7188CF1E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42A74526"/>
    <w:multiLevelType w:val="hybridMultilevel"/>
    <w:tmpl w:val="EEE804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34C93"/>
    <w:multiLevelType w:val="hybridMultilevel"/>
    <w:tmpl w:val="B5B455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DF74BD"/>
    <w:multiLevelType w:val="multilevel"/>
    <w:tmpl w:val="F288CA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13779"/>
    <w:multiLevelType w:val="hybridMultilevel"/>
    <w:tmpl w:val="66DC6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7FE8"/>
    <w:multiLevelType w:val="hybridMultilevel"/>
    <w:tmpl w:val="D71AA19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3626D4"/>
    <w:multiLevelType w:val="hybridMultilevel"/>
    <w:tmpl w:val="D5FA6806"/>
    <w:lvl w:ilvl="0" w:tplc="7AC44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CB0E27"/>
    <w:multiLevelType w:val="hybridMultilevel"/>
    <w:tmpl w:val="1B0273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0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5DF8"/>
    <w:rsid w:val="0000145E"/>
    <w:rsid w:val="0000359A"/>
    <w:rsid w:val="0000750A"/>
    <w:rsid w:val="00017D2C"/>
    <w:rsid w:val="00021947"/>
    <w:rsid w:val="00034EFB"/>
    <w:rsid w:val="0004558D"/>
    <w:rsid w:val="0006156D"/>
    <w:rsid w:val="000661E0"/>
    <w:rsid w:val="00072A82"/>
    <w:rsid w:val="000749BA"/>
    <w:rsid w:val="0008186B"/>
    <w:rsid w:val="00084B16"/>
    <w:rsid w:val="00092416"/>
    <w:rsid w:val="00093B2B"/>
    <w:rsid w:val="000956F4"/>
    <w:rsid w:val="000A065B"/>
    <w:rsid w:val="000A34AA"/>
    <w:rsid w:val="000A40DB"/>
    <w:rsid w:val="000C2F78"/>
    <w:rsid w:val="000C6DAF"/>
    <w:rsid w:val="000D4093"/>
    <w:rsid w:val="000D66F8"/>
    <w:rsid w:val="000D7BFC"/>
    <w:rsid w:val="000E22F8"/>
    <w:rsid w:val="000F2FA1"/>
    <w:rsid w:val="000F4FA3"/>
    <w:rsid w:val="00101681"/>
    <w:rsid w:val="00107830"/>
    <w:rsid w:val="001136C5"/>
    <w:rsid w:val="001156FF"/>
    <w:rsid w:val="00116535"/>
    <w:rsid w:val="001218B4"/>
    <w:rsid w:val="00130B12"/>
    <w:rsid w:val="001370F5"/>
    <w:rsid w:val="0014281F"/>
    <w:rsid w:val="00143E35"/>
    <w:rsid w:val="00151402"/>
    <w:rsid w:val="001526F3"/>
    <w:rsid w:val="00153D57"/>
    <w:rsid w:val="0015488D"/>
    <w:rsid w:val="00155E19"/>
    <w:rsid w:val="0016400C"/>
    <w:rsid w:val="001642A9"/>
    <w:rsid w:val="00164D17"/>
    <w:rsid w:val="001709F3"/>
    <w:rsid w:val="0017127A"/>
    <w:rsid w:val="00171998"/>
    <w:rsid w:val="00171CD8"/>
    <w:rsid w:val="00172C5B"/>
    <w:rsid w:val="001806B9"/>
    <w:rsid w:val="00182260"/>
    <w:rsid w:val="001966FA"/>
    <w:rsid w:val="00197F7E"/>
    <w:rsid w:val="001A312C"/>
    <w:rsid w:val="001A50C1"/>
    <w:rsid w:val="001B269E"/>
    <w:rsid w:val="001B5FE7"/>
    <w:rsid w:val="001C445A"/>
    <w:rsid w:val="001C75F4"/>
    <w:rsid w:val="001D23A7"/>
    <w:rsid w:val="001E4DA6"/>
    <w:rsid w:val="001F096C"/>
    <w:rsid w:val="00216A92"/>
    <w:rsid w:val="00222A77"/>
    <w:rsid w:val="0023304C"/>
    <w:rsid w:val="00234FDE"/>
    <w:rsid w:val="0023767E"/>
    <w:rsid w:val="00246D5B"/>
    <w:rsid w:val="0025581C"/>
    <w:rsid w:val="00264905"/>
    <w:rsid w:val="00293AE4"/>
    <w:rsid w:val="002A05AE"/>
    <w:rsid w:val="002A2541"/>
    <w:rsid w:val="002B1F18"/>
    <w:rsid w:val="002B3C65"/>
    <w:rsid w:val="002B3D3A"/>
    <w:rsid w:val="002C13C0"/>
    <w:rsid w:val="002C1E08"/>
    <w:rsid w:val="002C6FF8"/>
    <w:rsid w:val="002D31AD"/>
    <w:rsid w:val="002E3956"/>
    <w:rsid w:val="002E540A"/>
    <w:rsid w:val="002F766B"/>
    <w:rsid w:val="00302DDC"/>
    <w:rsid w:val="00307120"/>
    <w:rsid w:val="00316A1F"/>
    <w:rsid w:val="003177E5"/>
    <w:rsid w:val="003228C9"/>
    <w:rsid w:val="00325543"/>
    <w:rsid w:val="00325CC4"/>
    <w:rsid w:val="00330EBD"/>
    <w:rsid w:val="0034105B"/>
    <w:rsid w:val="00343A73"/>
    <w:rsid w:val="00343A97"/>
    <w:rsid w:val="00346B2E"/>
    <w:rsid w:val="00356188"/>
    <w:rsid w:val="00356B07"/>
    <w:rsid w:val="0038025A"/>
    <w:rsid w:val="00380B78"/>
    <w:rsid w:val="00381FCE"/>
    <w:rsid w:val="0039363B"/>
    <w:rsid w:val="003A1BDD"/>
    <w:rsid w:val="003A3313"/>
    <w:rsid w:val="003A5DA2"/>
    <w:rsid w:val="003D0FCB"/>
    <w:rsid w:val="003D1822"/>
    <w:rsid w:val="003D7B5F"/>
    <w:rsid w:val="003E17B1"/>
    <w:rsid w:val="003F3549"/>
    <w:rsid w:val="00401568"/>
    <w:rsid w:val="00401C92"/>
    <w:rsid w:val="0040478D"/>
    <w:rsid w:val="00410497"/>
    <w:rsid w:val="00411461"/>
    <w:rsid w:val="00412E7C"/>
    <w:rsid w:val="00420620"/>
    <w:rsid w:val="004255DA"/>
    <w:rsid w:val="00426D6E"/>
    <w:rsid w:val="00427A8F"/>
    <w:rsid w:val="00427C78"/>
    <w:rsid w:val="00427C89"/>
    <w:rsid w:val="0044171B"/>
    <w:rsid w:val="00445063"/>
    <w:rsid w:val="00446B21"/>
    <w:rsid w:val="00452939"/>
    <w:rsid w:val="00457532"/>
    <w:rsid w:val="0046050A"/>
    <w:rsid w:val="0046082C"/>
    <w:rsid w:val="00463F4F"/>
    <w:rsid w:val="00470F89"/>
    <w:rsid w:val="004718D2"/>
    <w:rsid w:val="00476948"/>
    <w:rsid w:val="00484872"/>
    <w:rsid w:val="00487C75"/>
    <w:rsid w:val="00492F1C"/>
    <w:rsid w:val="00494A04"/>
    <w:rsid w:val="00497694"/>
    <w:rsid w:val="004B1589"/>
    <w:rsid w:val="004C1B3E"/>
    <w:rsid w:val="004C2ADD"/>
    <w:rsid w:val="004D2D1B"/>
    <w:rsid w:val="004E0257"/>
    <w:rsid w:val="004E42BC"/>
    <w:rsid w:val="004F051E"/>
    <w:rsid w:val="004F74A2"/>
    <w:rsid w:val="004F7B52"/>
    <w:rsid w:val="00500B06"/>
    <w:rsid w:val="00506336"/>
    <w:rsid w:val="00506B2E"/>
    <w:rsid w:val="0050751F"/>
    <w:rsid w:val="00507864"/>
    <w:rsid w:val="00515CE4"/>
    <w:rsid w:val="00533832"/>
    <w:rsid w:val="00534F7A"/>
    <w:rsid w:val="00536920"/>
    <w:rsid w:val="00551EDE"/>
    <w:rsid w:val="00553CFD"/>
    <w:rsid w:val="005724F2"/>
    <w:rsid w:val="00572F80"/>
    <w:rsid w:val="0058314C"/>
    <w:rsid w:val="00591675"/>
    <w:rsid w:val="005A0F8E"/>
    <w:rsid w:val="005B2BC0"/>
    <w:rsid w:val="005C348C"/>
    <w:rsid w:val="005C639B"/>
    <w:rsid w:val="005D1084"/>
    <w:rsid w:val="005D7596"/>
    <w:rsid w:val="005E4407"/>
    <w:rsid w:val="005F2983"/>
    <w:rsid w:val="0060091E"/>
    <w:rsid w:val="0061044F"/>
    <w:rsid w:val="006135C5"/>
    <w:rsid w:val="0062035A"/>
    <w:rsid w:val="006306D6"/>
    <w:rsid w:val="00631BA7"/>
    <w:rsid w:val="00646AE0"/>
    <w:rsid w:val="006521BD"/>
    <w:rsid w:val="00654D7D"/>
    <w:rsid w:val="00656C31"/>
    <w:rsid w:val="00661360"/>
    <w:rsid w:val="0066190C"/>
    <w:rsid w:val="00663234"/>
    <w:rsid w:val="006676D6"/>
    <w:rsid w:val="00670E20"/>
    <w:rsid w:val="0067132F"/>
    <w:rsid w:val="00681CE2"/>
    <w:rsid w:val="00683168"/>
    <w:rsid w:val="00684E58"/>
    <w:rsid w:val="00687376"/>
    <w:rsid w:val="006A5FE7"/>
    <w:rsid w:val="006A76D9"/>
    <w:rsid w:val="006C759B"/>
    <w:rsid w:val="006C7A02"/>
    <w:rsid w:val="006C7E6E"/>
    <w:rsid w:val="006D3D58"/>
    <w:rsid w:val="006D7930"/>
    <w:rsid w:val="006E3671"/>
    <w:rsid w:val="006E3760"/>
    <w:rsid w:val="006E60C4"/>
    <w:rsid w:val="006E715C"/>
    <w:rsid w:val="006E7325"/>
    <w:rsid w:val="006F0F0E"/>
    <w:rsid w:val="006F6503"/>
    <w:rsid w:val="007046FD"/>
    <w:rsid w:val="00707CF1"/>
    <w:rsid w:val="00715DF8"/>
    <w:rsid w:val="007303CD"/>
    <w:rsid w:val="00733B41"/>
    <w:rsid w:val="007366E2"/>
    <w:rsid w:val="0075387F"/>
    <w:rsid w:val="0075538C"/>
    <w:rsid w:val="0075776E"/>
    <w:rsid w:val="0076412A"/>
    <w:rsid w:val="007747AB"/>
    <w:rsid w:val="0077628B"/>
    <w:rsid w:val="00781855"/>
    <w:rsid w:val="0078236E"/>
    <w:rsid w:val="00793BD5"/>
    <w:rsid w:val="007B12D8"/>
    <w:rsid w:val="007B4A11"/>
    <w:rsid w:val="007C3578"/>
    <w:rsid w:val="007D6688"/>
    <w:rsid w:val="007E0D69"/>
    <w:rsid w:val="007F0268"/>
    <w:rsid w:val="007F4B5D"/>
    <w:rsid w:val="007F5E1C"/>
    <w:rsid w:val="007F668B"/>
    <w:rsid w:val="00804228"/>
    <w:rsid w:val="00814B84"/>
    <w:rsid w:val="008218F1"/>
    <w:rsid w:val="00823966"/>
    <w:rsid w:val="008259B0"/>
    <w:rsid w:val="00825BA2"/>
    <w:rsid w:val="00830D9C"/>
    <w:rsid w:val="00851C97"/>
    <w:rsid w:val="0085301D"/>
    <w:rsid w:val="00853C23"/>
    <w:rsid w:val="00862F92"/>
    <w:rsid w:val="008678BD"/>
    <w:rsid w:val="0087185E"/>
    <w:rsid w:val="00872AAE"/>
    <w:rsid w:val="00873F56"/>
    <w:rsid w:val="00876BE9"/>
    <w:rsid w:val="00886A99"/>
    <w:rsid w:val="00891423"/>
    <w:rsid w:val="00892C2E"/>
    <w:rsid w:val="0089552C"/>
    <w:rsid w:val="008A506A"/>
    <w:rsid w:val="008C6028"/>
    <w:rsid w:val="008D1993"/>
    <w:rsid w:val="008D4679"/>
    <w:rsid w:val="008D5270"/>
    <w:rsid w:val="008E0A5F"/>
    <w:rsid w:val="008F1E7B"/>
    <w:rsid w:val="008F6385"/>
    <w:rsid w:val="00903F49"/>
    <w:rsid w:val="009060FC"/>
    <w:rsid w:val="00907107"/>
    <w:rsid w:val="009072F1"/>
    <w:rsid w:val="0091262D"/>
    <w:rsid w:val="00913828"/>
    <w:rsid w:val="00926340"/>
    <w:rsid w:val="00936373"/>
    <w:rsid w:val="009413A8"/>
    <w:rsid w:val="00944002"/>
    <w:rsid w:val="00966924"/>
    <w:rsid w:val="009700D3"/>
    <w:rsid w:val="00977051"/>
    <w:rsid w:val="00983A6C"/>
    <w:rsid w:val="0098718D"/>
    <w:rsid w:val="00991982"/>
    <w:rsid w:val="009A0E4A"/>
    <w:rsid w:val="009A4FE1"/>
    <w:rsid w:val="009B4323"/>
    <w:rsid w:val="009C4B39"/>
    <w:rsid w:val="009D460A"/>
    <w:rsid w:val="009E5F14"/>
    <w:rsid w:val="009F6701"/>
    <w:rsid w:val="00A00481"/>
    <w:rsid w:val="00A126B9"/>
    <w:rsid w:val="00A207A2"/>
    <w:rsid w:val="00A27B9A"/>
    <w:rsid w:val="00A33478"/>
    <w:rsid w:val="00A5495A"/>
    <w:rsid w:val="00A54E6B"/>
    <w:rsid w:val="00A575A2"/>
    <w:rsid w:val="00A67640"/>
    <w:rsid w:val="00A74864"/>
    <w:rsid w:val="00A77BFF"/>
    <w:rsid w:val="00A81D6F"/>
    <w:rsid w:val="00A8218C"/>
    <w:rsid w:val="00A83248"/>
    <w:rsid w:val="00A8419A"/>
    <w:rsid w:val="00A86269"/>
    <w:rsid w:val="00A954A0"/>
    <w:rsid w:val="00A95F38"/>
    <w:rsid w:val="00AC0994"/>
    <w:rsid w:val="00AC5614"/>
    <w:rsid w:val="00AD5B39"/>
    <w:rsid w:val="00AD663C"/>
    <w:rsid w:val="00AE0B19"/>
    <w:rsid w:val="00AE1C38"/>
    <w:rsid w:val="00AE2B48"/>
    <w:rsid w:val="00AF0320"/>
    <w:rsid w:val="00AF7E57"/>
    <w:rsid w:val="00B01498"/>
    <w:rsid w:val="00B0740A"/>
    <w:rsid w:val="00B0791F"/>
    <w:rsid w:val="00B2340F"/>
    <w:rsid w:val="00B34247"/>
    <w:rsid w:val="00B34CC5"/>
    <w:rsid w:val="00B37F04"/>
    <w:rsid w:val="00B50310"/>
    <w:rsid w:val="00B53DF2"/>
    <w:rsid w:val="00B65332"/>
    <w:rsid w:val="00B77CCF"/>
    <w:rsid w:val="00B85A92"/>
    <w:rsid w:val="00B90B5C"/>
    <w:rsid w:val="00B95443"/>
    <w:rsid w:val="00B95A8C"/>
    <w:rsid w:val="00B9688A"/>
    <w:rsid w:val="00B9693D"/>
    <w:rsid w:val="00BA1EDB"/>
    <w:rsid w:val="00BA323A"/>
    <w:rsid w:val="00BA6BD6"/>
    <w:rsid w:val="00BA7904"/>
    <w:rsid w:val="00BC3FEC"/>
    <w:rsid w:val="00BC5604"/>
    <w:rsid w:val="00BC764C"/>
    <w:rsid w:val="00BE000E"/>
    <w:rsid w:val="00BE50F8"/>
    <w:rsid w:val="00BE5BF7"/>
    <w:rsid w:val="00BF472B"/>
    <w:rsid w:val="00C13BA1"/>
    <w:rsid w:val="00C14396"/>
    <w:rsid w:val="00C147D2"/>
    <w:rsid w:val="00C227BC"/>
    <w:rsid w:val="00C27B5D"/>
    <w:rsid w:val="00C406B0"/>
    <w:rsid w:val="00C52E38"/>
    <w:rsid w:val="00C575A3"/>
    <w:rsid w:val="00C60EED"/>
    <w:rsid w:val="00C811D5"/>
    <w:rsid w:val="00C82708"/>
    <w:rsid w:val="00CA4A17"/>
    <w:rsid w:val="00CB1F14"/>
    <w:rsid w:val="00CE3EEE"/>
    <w:rsid w:val="00CE41C8"/>
    <w:rsid w:val="00CE7CDA"/>
    <w:rsid w:val="00CF1B02"/>
    <w:rsid w:val="00D0122A"/>
    <w:rsid w:val="00D057E8"/>
    <w:rsid w:val="00D10107"/>
    <w:rsid w:val="00D25120"/>
    <w:rsid w:val="00D25371"/>
    <w:rsid w:val="00D26381"/>
    <w:rsid w:val="00D27A2E"/>
    <w:rsid w:val="00D320A0"/>
    <w:rsid w:val="00D44CDF"/>
    <w:rsid w:val="00D51A90"/>
    <w:rsid w:val="00D55627"/>
    <w:rsid w:val="00D572C2"/>
    <w:rsid w:val="00D61B51"/>
    <w:rsid w:val="00D63A51"/>
    <w:rsid w:val="00D77658"/>
    <w:rsid w:val="00D8132C"/>
    <w:rsid w:val="00D82067"/>
    <w:rsid w:val="00D94CF4"/>
    <w:rsid w:val="00D95FBF"/>
    <w:rsid w:val="00DA040C"/>
    <w:rsid w:val="00DA4BAD"/>
    <w:rsid w:val="00DA7443"/>
    <w:rsid w:val="00DC022C"/>
    <w:rsid w:val="00DE27B3"/>
    <w:rsid w:val="00DE5C80"/>
    <w:rsid w:val="00DE6EA2"/>
    <w:rsid w:val="00DF3111"/>
    <w:rsid w:val="00DF662E"/>
    <w:rsid w:val="00E05EB4"/>
    <w:rsid w:val="00E11FBD"/>
    <w:rsid w:val="00E16095"/>
    <w:rsid w:val="00E215A3"/>
    <w:rsid w:val="00E24A01"/>
    <w:rsid w:val="00E25BAC"/>
    <w:rsid w:val="00E26F5D"/>
    <w:rsid w:val="00E3280C"/>
    <w:rsid w:val="00E361E0"/>
    <w:rsid w:val="00E42915"/>
    <w:rsid w:val="00E4588B"/>
    <w:rsid w:val="00E47A4D"/>
    <w:rsid w:val="00E515FB"/>
    <w:rsid w:val="00E56BB1"/>
    <w:rsid w:val="00E62BC1"/>
    <w:rsid w:val="00E67629"/>
    <w:rsid w:val="00E73AEF"/>
    <w:rsid w:val="00E75ED3"/>
    <w:rsid w:val="00EA01A9"/>
    <w:rsid w:val="00EA0A41"/>
    <w:rsid w:val="00EA4F56"/>
    <w:rsid w:val="00EA7D35"/>
    <w:rsid w:val="00EB11D6"/>
    <w:rsid w:val="00EB18F1"/>
    <w:rsid w:val="00EB6A5C"/>
    <w:rsid w:val="00EC0E87"/>
    <w:rsid w:val="00EC15DB"/>
    <w:rsid w:val="00EC1EDF"/>
    <w:rsid w:val="00ED50F6"/>
    <w:rsid w:val="00ED526C"/>
    <w:rsid w:val="00ED7DA6"/>
    <w:rsid w:val="00EE229F"/>
    <w:rsid w:val="00EF2BC5"/>
    <w:rsid w:val="00EF4415"/>
    <w:rsid w:val="00EF48FA"/>
    <w:rsid w:val="00EF58E8"/>
    <w:rsid w:val="00EF7D14"/>
    <w:rsid w:val="00F15556"/>
    <w:rsid w:val="00F159C0"/>
    <w:rsid w:val="00F16E5F"/>
    <w:rsid w:val="00F177FD"/>
    <w:rsid w:val="00F22259"/>
    <w:rsid w:val="00F30435"/>
    <w:rsid w:val="00F32DA2"/>
    <w:rsid w:val="00F45230"/>
    <w:rsid w:val="00F463F7"/>
    <w:rsid w:val="00F54143"/>
    <w:rsid w:val="00F561A0"/>
    <w:rsid w:val="00F60AA3"/>
    <w:rsid w:val="00F669A1"/>
    <w:rsid w:val="00F67F42"/>
    <w:rsid w:val="00F8558F"/>
    <w:rsid w:val="00F909C0"/>
    <w:rsid w:val="00F97D7F"/>
    <w:rsid w:val="00FA2CEB"/>
    <w:rsid w:val="00FA37DF"/>
    <w:rsid w:val="00FC5A4E"/>
    <w:rsid w:val="00FC5E1D"/>
    <w:rsid w:val="00FD00E1"/>
    <w:rsid w:val="00FD0933"/>
    <w:rsid w:val="00FD3E54"/>
    <w:rsid w:val="00FD4637"/>
    <w:rsid w:val="00FD6306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A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515FB"/>
    <w:pPr>
      <w:keepNext/>
      <w:autoSpaceDE w:val="0"/>
      <w:autoSpaceDN w:val="0"/>
      <w:adjustRightInd w:val="0"/>
      <w:outlineLvl w:val="0"/>
    </w:pPr>
    <w:rPr>
      <w:rFonts w:ascii="MyriadPro-Regular" w:hAnsi="MyriadPro-Regular"/>
      <w:i/>
      <w:iCs/>
      <w:color w:val="E133E1"/>
      <w:sz w:val="8"/>
      <w:szCs w:val="8"/>
    </w:rPr>
  </w:style>
  <w:style w:type="paragraph" w:styleId="Ttulo2">
    <w:name w:val="heading 2"/>
    <w:basedOn w:val="Normal"/>
    <w:next w:val="Normal"/>
    <w:link w:val="Ttulo2Car"/>
    <w:uiPriority w:val="99"/>
    <w:qFormat/>
    <w:rsid w:val="00E515FB"/>
    <w:pPr>
      <w:keepNext/>
      <w:jc w:val="center"/>
      <w:outlineLvl w:val="1"/>
    </w:pPr>
    <w:rPr>
      <w:b/>
      <w:bCs/>
      <w:sz w:val="22"/>
      <w:lang w:val="en-GB"/>
    </w:rPr>
  </w:style>
  <w:style w:type="paragraph" w:styleId="Ttulo3">
    <w:name w:val="heading 3"/>
    <w:basedOn w:val="Normal"/>
    <w:next w:val="Normal"/>
    <w:link w:val="Ttulo3Car"/>
    <w:uiPriority w:val="99"/>
    <w:qFormat/>
    <w:rsid w:val="00E515FB"/>
    <w:pPr>
      <w:keepNext/>
      <w:spacing w:before="60" w:after="40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E515FB"/>
    <w:pPr>
      <w:keepNext/>
      <w:jc w:val="center"/>
      <w:outlineLvl w:val="3"/>
    </w:pPr>
    <w:rPr>
      <w:rFonts w:ascii="Times" w:hAnsi="Times"/>
      <w:shadow/>
      <w:color w:val="000080"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515FB"/>
    <w:pPr>
      <w:keepNext/>
      <w:ind w:left="-1080"/>
      <w:jc w:val="center"/>
      <w:outlineLvl w:val="4"/>
    </w:pPr>
    <w:rPr>
      <w:rFonts w:ascii="Times" w:hAnsi="Times"/>
      <w:b/>
      <w:bCs/>
      <w:sz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E515FB"/>
    <w:pPr>
      <w:keepNext/>
      <w:spacing w:before="60" w:after="40"/>
      <w:jc w:val="center"/>
      <w:outlineLvl w:val="5"/>
    </w:pPr>
    <w:rPr>
      <w:rFonts w:ascii="Times" w:hAnsi="Times"/>
      <w:b/>
      <w:bCs/>
      <w:sz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E515FB"/>
    <w:pPr>
      <w:keepNext/>
      <w:autoSpaceDE w:val="0"/>
      <w:autoSpaceDN w:val="0"/>
      <w:adjustRightInd w:val="0"/>
      <w:jc w:val="center"/>
      <w:outlineLvl w:val="6"/>
    </w:pPr>
    <w:rPr>
      <w:rFonts w:ascii="Times" w:hAnsi="Times"/>
      <w:b/>
      <w:bCs/>
      <w:sz w:val="1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D52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D52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D526C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D526C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D526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D526C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D526C"/>
    <w:rPr>
      <w:rFonts w:ascii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5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D526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5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D526C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E515FB"/>
    <w:rPr>
      <w:rFonts w:cs="Times New Roman"/>
    </w:rPr>
  </w:style>
  <w:style w:type="character" w:styleId="Hipervnculo">
    <w:name w:val="Hyperlink"/>
    <w:basedOn w:val="Fuentedeprrafopredeter"/>
    <w:uiPriority w:val="99"/>
    <w:rsid w:val="00E515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515F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515FB"/>
    <w:rPr>
      <w:rFonts w:cs="Times New Roman"/>
      <w:b/>
      <w:bCs/>
    </w:rPr>
  </w:style>
  <w:style w:type="character" w:styleId="Hipervnculovisitado">
    <w:name w:val="FollowedHyperlink"/>
    <w:basedOn w:val="Fuentedeprrafopredeter"/>
    <w:uiPriority w:val="99"/>
    <w:rsid w:val="00E515FB"/>
    <w:rPr>
      <w:rFonts w:cs="Times New Roman"/>
      <w:color w:val="800080"/>
      <w:u w:val="single"/>
    </w:rPr>
  </w:style>
  <w:style w:type="character" w:customStyle="1" w:styleId="fonttextgrisclaro1">
    <w:name w:val="fonttextgrisclaro1"/>
    <w:basedOn w:val="Fuentedeprrafopredeter"/>
    <w:uiPriority w:val="99"/>
    <w:rsid w:val="00E515FB"/>
    <w:rPr>
      <w:rFonts w:ascii="Verdana" w:hAnsi="Verdana" w:cs="Times New Roman"/>
      <w:color w:val="707BA1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rsid w:val="00E515FB"/>
    <w:rPr>
      <w:rFonts w:ascii="Times" w:hAnsi="Time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D526C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E515FB"/>
    <w:pPr>
      <w:spacing w:before="60" w:after="40"/>
      <w:jc w:val="center"/>
    </w:pPr>
    <w:rPr>
      <w:rFonts w:ascii="Times" w:hAnsi="Times"/>
      <w:noProof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D526C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E515FB"/>
    <w:pPr>
      <w:autoSpaceDE w:val="0"/>
      <w:autoSpaceDN w:val="0"/>
      <w:adjustRightInd w:val="0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ED526C"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E515FB"/>
    <w:pPr>
      <w:autoSpaceDE w:val="0"/>
      <w:autoSpaceDN w:val="0"/>
      <w:adjustRightInd w:val="0"/>
      <w:ind w:left="377"/>
    </w:pPr>
    <w:rPr>
      <w:sz w:val="18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D526C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33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A77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77BF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77B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ademallor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ubi14\Escritorio\MN_Plantilla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MN_Plantilla Logo</Template>
  <TotalTime>2</TotalTime>
  <Pages>1</Pages>
  <Words>590</Words>
  <Characters>3246</Characters>
  <Application>Microsoft Office Word</Application>
  <DocSecurity>0</DocSecurity>
  <Lines>27</Lines>
  <Paragraphs>7</Paragraphs>
  <ScaleCrop>false</ScaleCrop>
  <Company>Ajuntament de Palma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Serveis</dc:title>
  <dc:creator>IMI</dc:creator>
  <cp:lastModifiedBy>Administrador</cp:lastModifiedBy>
  <cp:revision>4</cp:revision>
  <cp:lastPrinted>2017-02-20T09:21:00Z</cp:lastPrinted>
  <dcterms:created xsi:type="dcterms:W3CDTF">2022-12-21T13:53:00Z</dcterms:created>
  <dcterms:modified xsi:type="dcterms:W3CDTF">2022-12-21T13:54:00Z</dcterms:modified>
</cp:coreProperties>
</file>